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80" w:firstRow="0" w:lastRow="0" w:firstColumn="1" w:lastColumn="0" w:noHBand="0" w:noVBand="1"/>
      </w:tblPr>
      <w:tblGrid>
        <w:gridCol w:w="2097"/>
      </w:tblGrid>
      <w:tr w:rsidR="00315204" w:rsidTr="00315204">
        <w:trPr>
          <w:trHeight w:val="2439"/>
        </w:trPr>
        <w:tc>
          <w:tcPr>
            <w:tcW w:w="2097" w:type="dxa"/>
          </w:tcPr>
          <w:p w:rsidR="00315204" w:rsidRDefault="00B47676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-7620</wp:posOffset>
                      </wp:positionV>
                      <wp:extent cx="1724025" cy="1211580"/>
                      <wp:effectExtent l="0" t="0" r="9525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1211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557C" w:rsidRPr="00D11500" w:rsidRDefault="00BB557C" w:rsidP="00BB557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Verdana"/>
                                      <w:szCs w:val="18"/>
                                    </w:rPr>
                                  </w:pPr>
                                  <w:r w:rsidRPr="00D11500">
                                    <w:rPr>
                                      <w:rFonts w:cs="Verdana"/>
                                      <w:szCs w:val="18"/>
                                    </w:rPr>
                                    <w:t>Evang. Ursula-Wölfel-Grundschule Teltow</w:t>
                                  </w:r>
                                </w:p>
                                <w:p w:rsidR="00BB557C" w:rsidRPr="00D11500" w:rsidRDefault="00BB557C" w:rsidP="00BB557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Verdana"/>
                                      <w:szCs w:val="18"/>
                                    </w:rPr>
                                  </w:pPr>
                                  <w:r w:rsidRPr="00D11500">
                                    <w:rPr>
                                      <w:rFonts w:cs="Verdana"/>
                                      <w:szCs w:val="18"/>
                                    </w:rPr>
                                    <w:t>Sekretariat</w:t>
                                  </w:r>
                                </w:p>
                                <w:p w:rsidR="00BB557C" w:rsidRPr="00D11500" w:rsidRDefault="00BB557C" w:rsidP="00BB557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Verdana"/>
                                      <w:szCs w:val="18"/>
                                    </w:rPr>
                                  </w:pPr>
                                  <w:r w:rsidRPr="00D11500">
                                    <w:rPr>
                                      <w:rFonts w:cs="Verdana"/>
                                      <w:szCs w:val="18"/>
                                    </w:rPr>
                                    <w:t>Lichterfelder Allee 45</w:t>
                                  </w:r>
                                </w:p>
                                <w:p w:rsidR="00BB557C" w:rsidRPr="00D11500" w:rsidRDefault="00BB557C" w:rsidP="00BB557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Verdana"/>
                                      <w:szCs w:val="18"/>
                                    </w:rPr>
                                  </w:pPr>
                                  <w:r w:rsidRPr="00D11500">
                                    <w:rPr>
                                      <w:rFonts w:cs="Verdana"/>
                                      <w:szCs w:val="18"/>
                                    </w:rPr>
                                    <w:t>14513 Teltow</w:t>
                                  </w:r>
                                </w:p>
                                <w:p w:rsidR="00BB557C" w:rsidRPr="00D11500" w:rsidRDefault="00BB557C" w:rsidP="00BB557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Verdana"/>
                                      <w:szCs w:val="18"/>
                                    </w:rPr>
                                  </w:pPr>
                                  <w:r w:rsidRPr="00D11500">
                                    <w:rPr>
                                      <w:rFonts w:cs="Verdana"/>
                                      <w:szCs w:val="18"/>
                                    </w:rPr>
                                    <w:t>Tel.: 0 33 28 433 272</w:t>
                                  </w:r>
                                </w:p>
                                <w:p w:rsidR="00BB557C" w:rsidRPr="00D11500" w:rsidRDefault="00BB557C" w:rsidP="00BB557C">
                                  <w:pPr>
                                    <w:rPr>
                                      <w:szCs w:val="18"/>
                                    </w:rPr>
                                  </w:pPr>
                                  <w:r w:rsidRPr="00D11500">
                                    <w:rPr>
                                      <w:rFonts w:cs="Verdana"/>
                                      <w:szCs w:val="18"/>
                                    </w:rPr>
                                    <w:t>Fax: 0 33 28 433 282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24.3pt;margin-top:-.6pt;width:135.75pt;height:95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" stroked="f">
                      <v:textbox style="mso-fit-shape-to-text:t">
                        <w:txbxContent>
                          <w:p w:rsidR="00BB557C" w:rsidRPr="00D11500" w:rsidRDefault="00BB557C" w:rsidP="00BB55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Verdana"/>
                                <w:szCs w:val="18"/>
                              </w:rPr>
                            </w:pPr>
                            <w:r w:rsidRPr="00D11500">
                              <w:rPr>
                                <w:rFonts w:cs="Verdana"/>
                                <w:szCs w:val="18"/>
                              </w:rPr>
                              <w:t>Evang. Ursula-Wölfel-Grundschule Teltow</w:t>
                            </w:r>
                          </w:p>
                          <w:p w:rsidR="00BB557C" w:rsidRPr="00D11500" w:rsidRDefault="00BB557C" w:rsidP="00BB55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Verdana"/>
                                <w:szCs w:val="18"/>
                              </w:rPr>
                            </w:pPr>
                            <w:r w:rsidRPr="00D11500">
                              <w:rPr>
                                <w:rFonts w:cs="Verdana"/>
                                <w:szCs w:val="18"/>
                              </w:rPr>
                              <w:t>Sekretariat</w:t>
                            </w:r>
                          </w:p>
                          <w:p w:rsidR="00BB557C" w:rsidRPr="00D11500" w:rsidRDefault="00BB557C" w:rsidP="00BB55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Verdana"/>
                                <w:szCs w:val="18"/>
                              </w:rPr>
                            </w:pPr>
                            <w:r w:rsidRPr="00D11500">
                              <w:rPr>
                                <w:rFonts w:cs="Verdana"/>
                                <w:szCs w:val="18"/>
                              </w:rPr>
                              <w:t>Lichterfelder Allee 45</w:t>
                            </w:r>
                          </w:p>
                          <w:p w:rsidR="00BB557C" w:rsidRPr="00D11500" w:rsidRDefault="00BB557C" w:rsidP="00BB55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Verdana"/>
                                <w:szCs w:val="18"/>
                              </w:rPr>
                            </w:pPr>
                            <w:r w:rsidRPr="00D11500">
                              <w:rPr>
                                <w:rFonts w:cs="Verdana"/>
                                <w:szCs w:val="18"/>
                              </w:rPr>
                              <w:t>14513 Teltow</w:t>
                            </w:r>
                          </w:p>
                          <w:p w:rsidR="00BB557C" w:rsidRPr="00D11500" w:rsidRDefault="00BB557C" w:rsidP="00BB55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Verdana"/>
                                <w:szCs w:val="18"/>
                              </w:rPr>
                            </w:pPr>
                            <w:r w:rsidRPr="00D11500">
                              <w:rPr>
                                <w:rFonts w:cs="Verdana"/>
                                <w:szCs w:val="18"/>
                              </w:rPr>
                              <w:t>Tel.: 0 33 28 433 272</w:t>
                            </w:r>
                          </w:p>
                          <w:p w:rsidR="00BB557C" w:rsidRPr="00D11500" w:rsidRDefault="00BB557C" w:rsidP="00BB557C">
                            <w:pPr>
                              <w:rPr>
                                <w:szCs w:val="18"/>
                              </w:rPr>
                            </w:pPr>
                            <w:r w:rsidRPr="00D11500">
                              <w:rPr>
                                <w:rFonts w:cs="Verdana"/>
                                <w:szCs w:val="18"/>
                              </w:rPr>
                              <w:t>Fax: 0 33 28 433 282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5204" w:rsidRDefault="00315204"/>
          <w:p w:rsidR="00315204" w:rsidRPr="00315204" w:rsidRDefault="00315204" w:rsidP="00315204">
            <w:pPr>
              <w:jc w:val="center"/>
              <w:rPr>
                <w:b/>
              </w:rPr>
            </w:pPr>
            <w:r w:rsidRPr="00315204">
              <w:t xml:space="preserve">Foto </w:t>
            </w:r>
            <w:r>
              <w:rPr>
                <w:b/>
              </w:rPr>
              <w:br/>
            </w:r>
            <w:r w:rsidRPr="00315204">
              <w:t>des Kindes</w:t>
            </w:r>
          </w:p>
        </w:tc>
      </w:tr>
    </w:tbl>
    <w:p w:rsidR="00BB557C" w:rsidRPr="00C65AD0" w:rsidRDefault="00315204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BB557C" w:rsidRPr="00C65AD0">
        <w:rPr>
          <w:b/>
          <w:sz w:val="28"/>
          <w:szCs w:val="28"/>
        </w:rPr>
        <w:t>Evangelische Ursula-Wölfel-Grundschule Teltow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BB557C" w:rsidRPr="004E09A8" w:rsidTr="004E09A8">
        <w:trPr>
          <w:trHeight w:hRule="exact" w:val="34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57C" w:rsidRPr="004E09A8" w:rsidRDefault="00BB557C" w:rsidP="004E09A8">
            <w:pPr>
              <w:spacing w:after="0" w:line="240" w:lineRule="auto"/>
              <w:rPr>
                <w:b/>
                <w:sz w:val="22"/>
              </w:rPr>
            </w:pPr>
            <w:r w:rsidRPr="004E09A8">
              <w:rPr>
                <w:b/>
                <w:sz w:val="22"/>
              </w:rPr>
              <w:t>Aufnahmeantrag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B557C" w:rsidRPr="004E09A8" w:rsidRDefault="00BB557C" w:rsidP="004E09A8">
            <w:pPr>
              <w:spacing w:after="0" w:line="240" w:lineRule="auto"/>
              <w:jc w:val="right"/>
              <w:rPr>
                <w:szCs w:val="18"/>
              </w:rPr>
            </w:pPr>
            <w:r w:rsidRPr="004E09A8">
              <w:rPr>
                <w:szCs w:val="18"/>
              </w:rPr>
              <w:t>Schuljahr: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BB557C" w:rsidRPr="004E09A8" w:rsidRDefault="00BB557C" w:rsidP="004E09A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4E09A8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E09A8">
              <w:rPr>
                <w:b/>
                <w:sz w:val="22"/>
              </w:rPr>
              <w:instrText xml:space="preserve"> FORMTEXT </w:instrText>
            </w:r>
            <w:r w:rsidRPr="004E09A8">
              <w:rPr>
                <w:b/>
                <w:sz w:val="22"/>
              </w:rPr>
            </w:r>
            <w:r w:rsidRPr="004E09A8">
              <w:rPr>
                <w:b/>
                <w:sz w:val="22"/>
              </w:rPr>
              <w:fldChar w:fldCharType="separate"/>
            </w:r>
            <w:r w:rsidRPr="004E09A8">
              <w:rPr>
                <w:b/>
                <w:noProof/>
                <w:sz w:val="22"/>
              </w:rPr>
              <w:t> </w:t>
            </w:r>
            <w:r w:rsidRPr="004E09A8">
              <w:rPr>
                <w:b/>
                <w:noProof/>
                <w:sz w:val="22"/>
              </w:rPr>
              <w:t> </w:t>
            </w:r>
            <w:r w:rsidRPr="004E09A8">
              <w:rPr>
                <w:b/>
                <w:noProof/>
                <w:sz w:val="22"/>
              </w:rPr>
              <w:t> </w:t>
            </w:r>
            <w:r w:rsidRPr="004E09A8">
              <w:rPr>
                <w:b/>
                <w:noProof/>
                <w:sz w:val="22"/>
              </w:rPr>
              <w:t> </w:t>
            </w:r>
            <w:r w:rsidRPr="004E09A8">
              <w:rPr>
                <w:b/>
                <w:noProof/>
                <w:sz w:val="22"/>
              </w:rPr>
              <w:t> </w:t>
            </w:r>
            <w:r w:rsidRPr="004E09A8">
              <w:rPr>
                <w:b/>
                <w:sz w:val="22"/>
              </w:rPr>
              <w:fldChar w:fldCharType="end"/>
            </w:r>
            <w:bookmarkEnd w:id="0"/>
          </w:p>
        </w:tc>
      </w:tr>
    </w:tbl>
    <w:p w:rsidR="00BB557C" w:rsidRDefault="00BB557C">
      <w:pPr>
        <w:rPr>
          <w:b/>
          <w:sz w:val="22"/>
        </w:rPr>
      </w:pPr>
    </w:p>
    <w:p w:rsidR="00BB557C" w:rsidRPr="00BB557C" w:rsidRDefault="00BB557C">
      <w:pPr>
        <w:rPr>
          <w:b/>
          <w:szCs w:val="18"/>
        </w:rPr>
      </w:pPr>
      <w:r w:rsidRPr="00BB557C">
        <w:rPr>
          <w:b/>
          <w:szCs w:val="18"/>
        </w:rPr>
        <w:t xml:space="preserve">I. </w:t>
      </w:r>
      <w:r w:rsidRPr="00BB557C">
        <w:rPr>
          <w:b/>
          <w:szCs w:val="18"/>
        </w:rPr>
        <w:tab/>
        <w:t>Angaben zum Kind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992"/>
        <w:gridCol w:w="283"/>
        <w:gridCol w:w="1134"/>
        <w:gridCol w:w="2127"/>
        <w:gridCol w:w="2725"/>
      </w:tblGrid>
      <w:tr w:rsidR="00BB557C" w:rsidRPr="004E09A8" w:rsidTr="004E09A8">
        <w:trPr>
          <w:trHeight w:hRule="exact" w:val="28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57C" w:rsidRPr="004E09A8" w:rsidRDefault="00BB557C" w:rsidP="004E09A8">
            <w:pPr>
              <w:spacing w:after="0" w:line="240" w:lineRule="auto"/>
            </w:pPr>
            <w:r w:rsidRPr="004E09A8">
              <w:t>Name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B557C" w:rsidRPr="004E09A8" w:rsidRDefault="005B045F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fldChar w:fldCharType="end"/>
            </w:r>
            <w:bookmarkEnd w:id="1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57C" w:rsidRPr="004E09A8" w:rsidRDefault="00BB557C" w:rsidP="004E09A8">
            <w:pPr>
              <w:spacing w:after="0" w:line="240" w:lineRule="auto"/>
            </w:pPr>
            <w:r w:rsidRPr="004E09A8">
              <w:t>Vorname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B557C" w:rsidRPr="004E09A8" w:rsidRDefault="005B045F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fldChar w:fldCharType="end"/>
            </w:r>
            <w:bookmarkEnd w:id="2"/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57C" w:rsidRPr="004E09A8" w:rsidRDefault="005B045F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4E09A8">
              <w:instrText xml:space="preserve"> FORMCHECKBOX </w:instrText>
            </w:r>
            <w:r w:rsidR="00CC6CE5">
              <w:fldChar w:fldCharType="separate"/>
            </w:r>
            <w:r w:rsidRPr="004E09A8">
              <w:fldChar w:fldCharType="end"/>
            </w:r>
            <w:bookmarkEnd w:id="3"/>
            <w:r w:rsidR="00A61501" w:rsidRPr="004E09A8">
              <w:t xml:space="preserve"> </w:t>
            </w:r>
            <w:r w:rsidRPr="004E09A8">
              <w:t xml:space="preserve">Mädchen </w:t>
            </w:r>
            <w:r w:rsidRPr="004E09A8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4E09A8">
              <w:instrText xml:space="preserve"> FORMCHECKBOX </w:instrText>
            </w:r>
            <w:r w:rsidR="00CC6CE5">
              <w:fldChar w:fldCharType="separate"/>
            </w:r>
            <w:r w:rsidRPr="004E09A8">
              <w:fldChar w:fldCharType="end"/>
            </w:r>
            <w:bookmarkEnd w:id="4"/>
            <w:r w:rsidRPr="004E09A8">
              <w:t xml:space="preserve"> Junge</w:t>
            </w:r>
          </w:p>
        </w:tc>
      </w:tr>
      <w:tr w:rsidR="005B045F" w:rsidRPr="004E09A8" w:rsidTr="004E09A8">
        <w:trPr>
          <w:trHeight w:hRule="exact" w:val="284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45F" w:rsidRPr="004E09A8" w:rsidRDefault="005B045F" w:rsidP="004E09A8">
            <w:pPr>
              <w:spacing w:after="0" w:line="240" w:lineRule="auto"/>
            </w:pPr>
            <w:r w:rsidRPr="004E09A8">
              <w:t>Anschrift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45F" w:rsidRPr="004E09A8" w:rsidRDefault="005B045F" w:rsidP="004E09A8">
            <w:pPr>
              <w:spacing w:after="0" w:line="240" w:lineRule="auto"/>
            </w:pPr>
            <w:r w:rsidRPr="004E09A8">
              <w:t>Straße</w:t>
            </w:r>
          </w:p>
        </w:tc>
        <w:tc>
          <w:tcPr>
            <w:tcW w:w="726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B045F" w:rsidRPr="004E09A8" w:rsidRDefault="005B045F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fldChar w:fldCharType="end"/>
            </w:r>
          </w:p>
        </w:tc>
      </w:tr>
      <w:tr w:rsidR="005B045F" w:rsidRPr="004E09A8" w:rsidTr="004E09A8">
        <w:trPr>
          <w:trHeight w:hRule="exact" w:val="284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45F" w:rsidRPr="004E09A8" w:rsidRDefault="005B045F" w:rsidP="004E09A8">
            <w:pPr>
              <w:spacing w:after="0" w:line="240" w:lineRule="auto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45F" w:rsidRPr="004E09A8" w:rsidRDefault="005B045F" w:rsidP="004E09A8">
            <w:pPr>
              <w:spacing w:after="0" w:line="240" w:lineRule="auto"/>
            </w:pPr>
            <w:r w:rsidRPr="004E09A8">
              <w:t>PLZ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B045F" w:rsidRPr="004E09A8" w:rsidRDefault="005B045F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45F" w:rsidRPr="004E09A8" w:rsidRDefault="005B045F" w:rsidP="004E09A8">
            <w:pPr>
              <w:spacing w:after="0" w:line="240" w:lineRule="auto"/>
            </w:pPr>
            <w:r w:rsidRPr="004E09A8">
              <w:t>Ort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B045F" w:rsidRPr="004E09A8" w:rsidRDefault="005B045F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fldChar w:fldCharType="end"/>
            </w:r>
          </w:p>
        </w:tc>
      </w:tr>
      <w:tr w:rsidR="005B045F" w:rsidRPr="004E09A8" w:rsidTr="004E09A8">
        <w:trPr>
          <w:trHeight w:hRule="exact" w:val="284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45F" w:rsidRPr="004E09A8" w:rsidRDefault="005B045F" w:rsidP="004E09A8">
            <w:pPr>
              <w:spacing w:after="0" w:line="240" w:lineRule="auto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45F" w:rsidRPr="004E09A8" w:rsidRDefault="005B045F" w:rsidP="004E09A8">
            <w:pPr>
              <w:spacing w:after="0" w:line="240" w:lineRule="auto"/>
            </w:pPr>
            <w:r w:rsidRPr="004E09A8">
              <w:t>E-Mail</w:t>
            </w:r>
          </w:p>
        </w:tc>
        <w:tc>
          <w:tcPr>
            <w:tcW w:w="726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B045F" w:rsidRPr="004E09A8" w:rsidRDefault="005B045F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fldChar w:fldCharType="end"/>
            </w:r>
          </w:p>
        </w:tc>
      </w:tr>
    </w:tbl>
    <w:p w:rsidR="00BB557C" w:rsidRDefault="00BB557C"/>
    <w:tbl>
      <w:tblPr>
        <w:tblW w:w="0" w:type="auto"/>
        <w:tblLook w:val="04A0" w:firstRow="1" w:lastRow="0" w:firstColumn="1" w:lastColumn="0" w:noHBand="0" w:noVBand="1"/>
      </w:tblPr>
      <w:tblGrid>
        <w:gridCol w:w="1582"/>
        <w:gridCol w:w="1582"/>
        <w:gridCol w:w="1583"/>
        <w:gridCol w:w="1583"/>
        <w:gridCol w:w="63"/>
        <w:gridCol w:w="1520"/>
        <w:gridCol w:w="1583"/>
      </w:tblGrid>
      <w:tr w:rsidR="0005445F" w:rsidRPr="004E09A8" w:rsidTr="004E09A8">
        <w:trPr>
          <w:trHeight w:hRule="exact" w:val="284"/>
        </w:trPr>
        <w:tc>
          <w:tcPr>
            <w:tcW w:w="1582" w:type="dxa"/>
            <w:shd w:val="clear" w:color="auto" w:fill="auto"/>
            <w:vAlign w:val="center"/>
          </w:tcPr>
          <w:p w:rsidR="0005445F" w:rsidRPr="004E09A8" w:rsidRDefault="0005445F" w:rsidP="004E09A8">
            <w:pPr>
              <w:spacing w:after="0" w:line="240" w:lineRule="auto"/>
            </w:pPr>
            <w:r w:rsidRPr="004E09A8">
              <w:t>Konfession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5445F" w:rsidRPr="004E09A8" w:rsidRDefault="0005445F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4E09A8">
              <w:instrText xml:space="preserve"> FORMCHECKBOX </w:instrText>
            </w:r>
            <w:r w:rsidR="00CC6CE5">
              <w:fldChar w:fldCharType="separate"/>
            </w:r>
            <w:r w:rsidRPr="004E09A8">
              <w:fldChar w:fldCharType="end"/>
            </w:r>
            <w:bookmarkEnd w:id="5"/>
            <w:r w:rsidR="00A61501" w:rsidRPr="004E09A8">
              <w:t xml:space="preserve"> </w:t>
            </w:r>
            <w:r w:rsidRPr="004E09A8">
              <w:t>Evangelisch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5445F" w:rsidRPr="004E09A8" w:rsidRDefault="0005445F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4E09A8">
              <w:instrText xml:space="preserve"> FORMCHECKBOX </w:instrText>
            </w:r>
            <w:r w:rsidR="00CC6CE5">
              <w:fldChar w:fldCharType="separate"/>
            </w:r>
            <w:r w:rsidRPr="004E09A8">
              <w:fldChar w:fldCharType="end"/>
            </w:r>
            <w:bookmarkEnd w:id="6"/>
            <w:r w:rsidR="00A61501" w:rsidRPr="004E09A8">
              <w:t xml:space="preserve"> </w:t>
            </w:r>
            <w:r w:rsidRPr="004E09A8">
              <w:t>Katholisch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5445F" w:rsidRPr="004E09A8" w:rsidRDefault="0005445F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4E09A8">
              <w:instrText xml:space="preserve"> FORMCHECKBOX </w:instrText>
            </w:r>
            <w:r w:rsidR="00CC6CE5">
              <w:fldChar w:fldCharType="separate"/>
            </w:r>
            <w:r w:rsidRPr="004E09A8">
              <w:fldChar w:fldCharType="end"/>
            </w:r>
            <w:bookmarkEnd w:id="7"/>
            <w:r w:rsidR="00A61501" w:rsidRPr="004E09A8">
              <w:t xml:space="preserve"> </w:t>
            </w:r>
            <w:r w:rsidRPr="004E09A8">
              <w:t>Keine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05445F" w:rsidRPr="004E09A8" w:rsidRDefault="0005445F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 w:rsidRPr="004E09A8">
              <w:instrText xml:space="preserve"> FORMCHECKBOX </w:instrText>
            </w:r>
            <w:r w:rsidR="00CC6CE5">
              <w:fldChar w:fldCharType="separate"/>
            </w:r>
            <w:r w:rsidRPr="004E09A8">
              <w:fldChar w:fldCharType="end"/>
            </w:r>
            <w:bookmarkEnd w:id="8"/>
            <w:r w:rsidR="00A61501" w:rsidRPr="004E09A8">
              <w:t xml:space="preserve"> </w:t>
            </w:r>
            <w:r w:rsidRPr="004E09A8">
              <w:t>Sonstige:</w:t>
            </w:r>
          </w:p>
        </w:tc>
        <w:tc>
          <w:tcPr>
            <w:tcW w:w="15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5445F" w:rsidRPr="004E09A8" w:rsidRDefault="0005445F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t> </w:t>
            </w:r>
            <w:r w:rsidRPr="004E09A8">
              <w:t> </w:t>
            </w:r>
            <w:r w:rsidRPr="004E09A8">
              <w:t> </w:t>
            </w:r>
            <w:r w:rsidRPr="004E09A8">
              <w:t> </w:t>
            </w:r>
            <w:r w:rsidRPr="004E09A8">
              <w:t> </w:t>
            </w:r>
            <w:r w:rsidRPr="004E09A8">
              <w:fldChar w:fldCharType="end"/>
            </w:r>
            <w:bookmarkEnd w:id="9"/>
          </w:p>
        </w:tc>
      </w:tr>
      <w:tr w:rsidR="0005445F" w:rsidRPr="004E09A8" w:rsidTr="004E09A8">
        <w:trPr>
          <w:gridAfter w:val="2"/>
          <w:wAfter w:w="3103" w:type="dxa"/>
          <w:trHeight w:hRule="exact" w:val="284"/>
        </w:trPr>
        <w:tc>
          <w:tcPr>
            <w:tcW w:w="1582" w:type="dxa"/>
            <w:shd w:val="clear" w:color="auto" w:fill="auto"/>
            <w:vAlign w:val="center"/>
          </w:tcPr>
          <w:p w:rsidR="0005445F" w:rsidRPr="004E09A8" w:rsidRDefault="0005445F" w:rsidP="004E09A8">
            <w:pPr>
              <w:spacing w:after="0" w:line="240" w:lineRule="auto"/>
            </w:pPr>
            <w:r w:rsidRPr="004E09A8">
              <w:t>Taufe erhalten</w:t>
            </w:r>
          </w:p>
        </w:tc>
        <w:tc>
          <w:tcPr>
            <w:tcW w:w="4811" w:type="dxa"/>
            <w:gridSpan w:val="4"/>
            <w:shd w:val="clear" w:color="auto" w:fill="auto"/>
            <w:vAlign w:val="center"/>
          </w:tcPr>
          <w:p w:rsidR="0005445F" w:rsidRPr="004E09A8" w:rsidRDefault="0005445F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 w:rsidRPr="004E09A8">
              <w:instrText xml:space="preserve"> FORMCHECKBOX </w:instrText>
            </w:r>
            <w:r w:rsidR="00CC6CE5">
              <w:fldChar w:fldCharType="separate"/>
            </w:r>
            <w:r w:rsidRPr="004E09A8">
              <w:fldChar w:fldCharType="end"/>
            </w:r>
            <w:bookmarkEnd w:id="10"/>
            <w:r w:rsidR="00A61501" w:rsidRPr="004E09A8">
              <w:t xml:space="preserve"> </w:t>
            </w:r>
            <w:r w:rsidRPr="004E09A8">
              <w:t xml:space="preserve">Ja </w:t>
            </w:r>
            <w:r w:rsidRPr="004E09A8">
              <w:tab/>
            </w:r>
            <w:r w:rsidRPr="004E09A8">
              <w:tab/>
              <w:t xml:space="preserve">   </w:t>
            </w:r>
            <w:r w:rsidRPr="004E09A8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8"/>
            <w:r w:rsidRPr="004E09A8">
              <w:instrText xml:space="preserve"> FORMCHECKBOX </w:instrText>
            </w:r>
            <w:r w:rsidR="00CC6CE5">
              <w:fldChar w:fldCharType="separate"/>
            </w:r>
            <w:r w:rsidRPr="004E09A8">
              <w:fldChar w:fldCharType="end"/>
            </w:r>
            <w:bookmarkEnd w:id="11"/>
            <w:r w:rsidR="00A61501" w:rsidRPr="004E09A8">
              <w:t xml:space="preserve"> </w:t>
            </w:r>
            <w:r w:rsidRPr="004E09A8">
              <w:t>Nein</w:t>
            </w:r>
          </w:p>
        </w:tc>
      </w:tr>
    </w:tbl>
    <w:p w:rsidR="0005445F" w:rsidRDefault="0005445F"/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260"/>
      </w:tblGrid>
      <w:tr w:rsidR="00687682" w:rsidRPr="004E09A8" w:rsidTr="004E09A8">
        <w:trPr>
          <w:trHeight w:hRule="exact" w:val="284"/>
        </w:trPr>
        <w:tc>
          <w:tcPr>
            <w:tcW w:w="3085" w:type="dxa"/>
            <w:shd w:val="clear" w:color="auto" w:fill="auto"/>
            <w:vAlign w:val="center"/>
          </w:tcPr>
          <w:p w:rsidR="00687682" w:rsidRPr="004E09A8" w:rsidRDefault="00687682" w:rsidP="004E09A8">
            <w:pPr>
              <w:spacing w:after="0" w:line="240" w:lineRule="auto"/>
            </w:pPr>
            <w:r w:rsidRPr="004E09A8">
              <w:t>Geburtsdatum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87682" w:rsidRPr="004E09A8" w:rsidRDefault="00687682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fldChar w:fldCharType="end"/>
            </w:r>
            <w:bookmarkEnd w:id="12"/>
          </w:p>
        </w:tc>
      </w:tr>
      <w:tr w:rsidR="00687682" w:rsidRPr="004E09A8" w:rsidTr="004E09A8">
        <w:trPr>
          <w:trHeight w:hRule="exact" w:val="284"/>
        </w:trPr>
        <w:tc>
          <w:tcPr>
            <w:tcW w:w="3085" w:type="dxa"/>
            <w:shd w:val="clear" w:color="auto" w:fill="auto"/>
            <w:vAlign w:val="center"/>
          </w:tcPr>
          <w:p w:rsidR="00687682" w:rsidRPr="004E09A8" w:rsidRDefault="00687682" w:rsidP="004E09A8">
            <w:pPr>
              <w:spacing w:after="0" w:line="240" w:lineRule="auto"/>
            </w:pPr>
            <w:r w:rsidRPr="004E09A8">
              <w:t>Geburtsort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682" w:rsidRPr="004E09A8" w:rsidRDefault="00687682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fldChar w:fldCharType="end"/>
            </w:r>
            <w:bookmarkEnd w:id="13"/>
          </w:p>
        </w:tc>
      </w:tr>
      <w:tr w:rsidR="00687682" w:rsidRPr="004E09A8" w:rsidTr="004E09A8">
        <w:trPr>
          <w:trHeight w:hRule="exact" w:val="284"/>
        </w:trPr>
        <w:tc>
          <w:tcPr>
            <w:tcW w:w="3085" w:type="dxa"/>
            <w:shd w:val="clear" w:color="auto" w:fill="auto"/>
            <w:vAlign w:val="center"/>
          </w:tcPr>
          <w:p w:rsidR="00687682" w:rsidRPr="004E09A8" w:rsidRDefault="00687682" w:rsidP="004E09A8">
            <w:pPr>
              <w:spacing w:after="0" w:line="240" w:lineRule="auto"/>
            </w:pPr>
            <w:r w:rsidRPr="004E09A8">
              <w:t>Staatsangehörigkeit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682" w:rsidRPr="004E09A8" w:rsidRDefault="00687682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fldChar w:fldCharType="end"/>
            </w:r>
            <w:bookmarkEnd w:id="14"/>
          </w:p>
        </w:tc>
      </w:tr>
    </w:tbl>
    <w:p w:rsidR="00687682" w:rsidRDefault="00687682"/>
    <w:tbl>
      <w:tblPr>
        <w:tblW w:w="0" w:type="auto"/>
        <w:tblLook w:val="04A0" w:firstRow="1" w:lastRow="0" w:firstColumn="1" w:lastColumn="0" w:noHBand="0" w:noVBand="1"/>
      </w:tblPr>
      <w:tblGrid>
        <w:gridCol w:w="4318"/>
        <w:gridCol w:w="929"/>
        <w:gridCol w:w="4217"/>
      </w:tblGrid>
      <w:tr w:rsidR="008971B0" w:rsidRPr="004E09A8" w:rsidTr="004E09A8">
        <w:trPr>
          <w:trHeight w:hRule="exact" w:val="284"/>
        </w:trPr>
        <w:tc>
          <w:tcPr>
            <w:tcW w:w="4318" w:type="dxa"/>
            <w:shd w:val="clear" w:color="auto" w:fill="auto"/>
            <w:vAlign w:val="center"/>
          </w:tcPr>
          <w:p w:rsidR="008971B0" w:rsidRPr="004E09A8" w:rsidRDefault="008971B0" w:rsidP="004E09A8">
            <w:pPr>
              <w:spacing w:after="0" w:line="240" w:lineRule="auto"/>
            </w:pPr>
            <w:r w:rsidRPr="004E09A8">
              <w:t>Name der bisher besuchten Kita / Ort:</w:t>
            </w:r>
          </w:p>
        </w:tc>
        <w:tc>
          <w:tcPr>
            <w:tcW w:w="514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71B0" w:rsidRPr="004E09A8" w:rsidRDefault="008971B0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fldChar w:fldCharType="end"/>
            </w:r>
            <w:bookmarkEnd w:id="15"/>
          </w:p>
        </w:tc>
      </w:tr>
      <w:tr w:rsidR="008971B0" w:rsidRPr="004E09A8" w:rsidTr="004E09A8">
        <w:trPr>
          <w:trHeight w:hRule="exact" w:val="284"/>
        </w:trPr>
        <w:tc>
          <w:tcPr>
            <w:tcW w:w="4318" w:type="dxa"/>
            <w:shd w:val="clear" w:color="auto" w:fill="auto"/>
            <w:vAlign w:val="center"/>
          </w:tcPr>
          <w:p w:rsidR="008971B0" w:rsidRPr="004E09A8" w:rsidRDefault="008971B0" w:rsidP="004E09A8">
            <w:pPr>
              <w:spacing w:after="0" w:line="240" w:lineRule="auto"/>
            </w:pPr>
            <w:r w:rsidRPr="004E09A8">
              <w:t>Name der zuständigen Regelschule:</w:t>
            </w:r>
          </w:p>
        </w:tc>
        <w:tc>
          <w:tcPr>
            <w:tcW w:w="514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71B0" w:rsidRPr="004E09A8" w:rsidRDefault="008971B0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fldChar w:fldCharType="end"/>
            </w:r>
          </w:p>
        </w:tc>
      </w:tr>
      <w:tr w:rsidR="008971B0" w:rsidRPr="004E09A8" w:rsidTr="004E09A8">
        <w:trPr>
          <w:trHeight w:hRule="exact" w:val="284"/>
        </w:trPr>
        <w:tc>
          <w:tcPr>
            <w:tcW w:w="4318" w:type="dxa"/>
            <w:shd w:val="clear" w:color="auto" w:fill="auto"/>
            <w:vAlign w:val="center"/>
          </w:tcPr>
          <w:p w:rsidR="008971B0" w:rsidRPr="004E09A8" w:rsidRDefault="008971B0" w:rsidP="004E09A8">
            <w:pPr>
              <w:spacing w:after="0" w:line="240" w:lineRule="auto"/>
            </w:pPr>
            <w:r w:rsidRPr="004E09A8">
              <w:t>Schulnummer der zuständigen Regelschule:</w:t>
            </w:r>
          </w:p>
        </w:tc>
        <w:tc>
          <w:tcPr>
            <w:tcW w:w="514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71B0" w:rsidRPr="004E09A8" w:rsidRDefault="008971B0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fldChar w:fldCharType="end"/>
            </w:r>
          </w:p>
        </w:tc>
      </w:tr>
      <w:tr w:rsidR="008971B0" w:rsidRPr="004E09A8" w:rsidTr="004E09A8">
        <w:trPr>
          <w:trHeight w:hRule="exact" w:val="284"/>
        </w:trPr>
        <w:tc>
          <w:tcPr>
            <w:tcW w:w="4318" w:type="dxa"/>
            <w:shd w:val="clear" w:color="auto" w:fill="auto"/>
            <w:vAlign w:val="center"/>
          </w:tcPr>
          <w:p w:rsidR="008971B0" w:rsidRPr="004E09A8" w:rsidRDefault="008971B0" w:rsidP="004E09A8">
            <w:pPr>
              <w:spacing w:after="0" w:line="240" w:lineRule="auto"/>
            </w:pPr>
            <w:r w:rsidRPr="004E09A8">
              <w:t>Anschrift der zuständigen Regelschule</w:t>
            </w:r>
          </w:p>
        </w:tc>
        <w:tc>
          <w:tcPr>
            <w:tcW w:w="92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971B0" w:rsidRPr="004E09A8" w:rsidRDefault="008971B0" w:rsidP="004E09A8">
            <w:pPr>
              <w:spacing w:after="0" w:line="240" w:lineRule="auto"/>
            </w:pPr>
            <w:r w:rsidRPr="004E09A8">
              <w:t>Straße</w:t>
            </w:r>
          </w:p>
        </w:tc>
        <w:tc>
          <w:tcPr>
            <w:tcW w:w="42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71B0" w:rsidRPr="004E09A8" w:rsidRDefault="008971B0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fldChar w:fldCharType="end"/>
            </w:r>
          </w:p>
        </w:tc>
      </w:tr>
      <w:tr w:rsidR="008971B0" w:rsidRPr="004E09A8" w:rsidTr="004E09A8">
        <w:trPr>
          <w:trHeight w:hRule="exact" w:val="284"/>
        </w:trPr>
        <w:tc>
          <w:tcPr>
            <w:tcW w:w="4318" w:type="dxa"/>
            <w:shd w:val="clear" w:color="auto" w:fill="auto"/>
            <w:vAlign w:val="center"/>
          </w:tcPr>
          <w:p w:rsidR="008971B0" w:rsidRPr="004E09A8" w:rsidRDefault="008971B0" w:rsidP="004E09A8">
            <w:pPr>
              <w:spacing w:after="0" w:line="240" w:lineRule="auto"/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8971B0" w:rsidRPr="004E09A8" w:rsidRDefault="008971B0" w:rsidP="004E09A8">
            <w:pPr>
              <w:spacing w:after="0" w:line="240" w:lineRule="auto"/>
            </w:pPr>
            <w:r w:rsidRPr="004E09A8">
              <w:t>PLZ</w:t>
            </w:r>
          </w:p>
        </w:tc>
        <w:tc>
          <w:tcPr>
            <w:tcW w:w="42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71B0" w:rsidRPr="004E09A8" w:rsidRDefault="008971B0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fldChar w:fldCharType="end"/>
            </w:r>
          </w:p>
        </w:tc>
      </w:tr>
      <w:tr w:rsidR="008971B0" w:rsidRPr="004E09A8" w:rsidTr="004E09A8">
        <w:trPr>
          <w:trHeight w:hRule="exact" w:val="284"/>
        </w:trPr>
        <w:tc>
          <w:tcPr>
            <w:tcW w:w="4318" w:type="dxa"/>
            <w:shd w:val="clear" w:color="auto" w:fill="auto"/>
            <w:vAlign w:val="center"/>
          </w:tcPr>
          <w:p w:rsidR="008971B0" w:rsidRPr="004E09A8" w:rsidRDefault="008971B0" w:rsidP="004E09A8">
            <w:pPr>
              <w:spacing w:after="0" w:line="240" w:lineRule="auto"/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8971B0" w:rsidRPr="004E09A8" w:rsidRDefault="008971B0" w:rsidP="004E09A8">
            <w:pPr>
              <w:spacing w:after="0" w:line="240" w:lineRule="auto"/>
            </w:pPr>
            <w:r w:rsidRPr="004E09A8">
              <w:t>Ort</w:t>
            </w:r>
          </w:p>
        </w:tc>
        <w:tc>
          <w:tcPr>
            <w:tcW w:w="42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71B0" w:rsidRPr="004E09A8" w:rsidRDefault="008971B0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fldChar w:fldCharType="end"/>
            </w:r>
          </w:p>
        </w:tc>
      </w:tr>
    </w:tbl>
    <w:p w:rsidR="008971B0" w:rsidRDefault="008971B0"/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5F3957" w:rsidRPr="004E09A8" w:rsidTr="004E09A8">
        <w:trPr>
          <w:trHeight w:hRule="exact" w:val="284"/>
        </w:trPr>
        <w:tc>
          <w:tcPr>
            <w:tcW w:w="4748" w:type="dxa"/>
            <w:shd w:val="clear" w:color="auto" w:fill="auto"/>
            <w:vAlign w:val="center"/>
          </w:tcPr>
          <w:p w:rsidR="005F3957" w:rsidRPr="004E09A8" w:rsidRDefault="005F3957" w:rsidP="004E09A8">
            <w:pPr>
              <w:spacing w:after="0" w:line="240" w:lineRule="auto"/>
            </w:pPr>
            <w:r w:rsidRPr="004E09A8">
              <w:t>Geschwisterkind im EDBTL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5F3957" w:rsidRPr="004E09A8" w:rsidRDefault="005F3957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9"/>
            <w:r w:rsidRPr="004E09A8">
              <w:instrText xml:space="preserve"> FORMCHECKBOX </w:instrText>
            </w:r>
            <w:r w:rsidR="00CC6CE5">
              <w:fldChar w:fldCharType="separate"/>
            </w:r>
            <w:r w:rsidRPr="004E09A8">
              <w:fldChar w:fldCharType="end"/>
            </w:r>
            <w:bookmarkEnd w:id="16"/>
            <w:r w:rsidR="00A61501" w:rsidRPr="004E09A8">
              <w:t xml:space="preserve"> </w:t>
            </w:r>
            <w:r w:rsidRPr="004E09A8">
              <w:t>Ja</w:t>
            </w:r>
            <w:r w:rsidRPr="004E09A8">
              <w:tab/>
            </w:r>
            <w:r w:rsidRPr="004E09A8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0"/>
            <w:r w:rsidRPr="004E09A8">
              <w:instrText xml:space="preserve"> FORMCHECKBOX </w:instrText>
            </w:r>
            <w:r w:rsidR="00CC6CE5">
              <w:fldChar w:fldCharType="separate"/>
            </w:r>
            <w:r w:rsidRPr="004E09A8">
              <w:fldChar w:fldCharType="end"/>
            </w:r>
            <w:bookmarkEnd w:id="17"/>
            <w:r w:rsidR="00A61501" w:rsidRPr="004E09A8">
              <w:t xml:space="preserve"> </w:t>
            </w:r>
            <w:r w:rsidRPr="004E09A8">
              <w:t>Nein</w:t>
            </w:r>
          </w:p>
        </w:tc>
      </w:tr>
      <w:tr w:rsidR="005F3957" w:rsidRPr="004E09A8" w:rsidTr="004E09A8">
        <w:trPr>
          <w:trHeight w:hRule="exact" w:val="284"/>
        </w:trPr>
        <w:tc>
          <w:tcPr>
            <w:tcW w:w="4748" w:type="dxa"/>
            <w:shd w:val="clear" w:color="auto" w:fill="auto"/>
            <w:vAlign w:val="center"/>
          </w:tcPr>
          <w:p w:rsidR="005F3957" w:rsidRPr="004E09A8" w:rsidRDefault="005F3957" w:rsidP="004E09A8">
            <w:pPr>
              <w:spacing w:after="0" w:line="240" w:lineRule="auto"/>
            </w:pPr>
            <w:r w:rsidRPr="004E09A8">
              <w:t>In welcher Einrichtung?</w:t>
            </w:r>
          </w:p>
        </w:tc>
        <w:tc>
          <w:tcPr>
            <w:tcW w:w="47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3957" w:rsidRPr="004E09A8" w:rsidRDefault="005F3957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fldChar w:fldCharType="end"/>
            </w:r>
            <w:bookmarkEnd w:id="18"/>
          </w:p>
        </w:tc>
      </w:tr>
      <w:tr w:rsidR="005F3957" w:rsidRPr="004E09A8" w:rsidTr="004E09A8">
        <w:trPr>
          <w:trHeight w:hRule="exact" w:val="284"/>
        </w:trPr>
        <w:tc>
          <w:tcPr>
            <w:tcW w:w="4748" w:type="dxa"/>
            <w:shd w:val="clear" w:color="auto" w:fill="auto"/>
            <w:vAlign w:val="center"/>
          </w:tcPr>
          <w:p w:rsidR="005F3957" w:rsidRPr="004E09A8" w:rsidRDefault="005F3957" w:rsidP="004E09A8">
            <w:pPr>
              <w:spacing w:after="0" w:line="240" w:lineRule="auto"/>
            </w:pPr>
            <w:r w:rsidRPr="004E09A8">
              <w:t>Besteht ein sonderpädagogischer Förderbedarf?</w:t>
            </w:r>
          </w:p>
        </w:tc>
        <w:tc>
          <w:tcPr>
            <w:tcW w:w="474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F3957" w:rsidRPr="004E09A8" w:rsidRDefault="005F3957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9A8">
              <w:instrText xml:space="preserve"> FORMCHECKBOX </w:instrText>
            </w:r>
            <w:r w:rsidR="00CC6CE5">
              <w:fldChar w:fldCharType="separate"/>
            </w:r>
            <w:r w:rsidRPr="004E09A8">
              <w:fldChar w:fldCharType="end"/>
            </w:r>
            <w:r w:rsidR="00A61501" w:rsidRPr="004E09A8">
              <w:t xml:space="preserve"> </w:t>
            </w:r>
            <w:r w:rsidRPr="004E09A8">
              <w:t>Ja</w:t>
            </w:r>
            <w:r w:rsidRPr="004E09A8">
              <w:tab/>
            </w:r>
            <w:r w:rsidRPr="004E09A8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9A8">
              <w:instrText xml:space="preserve"> FORMCHECKBOX </w:instrText>
            </w:r>
            <w:r w:rsidR="00CC6CE5">
              <w:fldChar w:fldCharType="separate"/>
            </w:r>
            <w:r w:rsidRPr="004E09A8">
              <w:fldChar w:fldCharType="end"/>
            </w:r>
            <w:r w:rsidR="00A61501" w:rsidRPr="004E09A8">
              <w:t xml:space="preserve"> </w:t>
            </w:r>
            <w:r w:rsidRPr="004E09A8">
              <w:t>Nein</w:t>
            </w:r>
          </w:p>
        </w:tc>
      </w:tr>
      <w:tr w:rsidR="005F3957" w:rsidRPr="004E09A8" w:rsidTr="004E09A8">
        <w:trPr>
          <w:trHeight w:hRule="exact" w:val="284"/>
        </w:trPr>
        <w:tc>
          <w:tcPr>
            <w:tcW w:w="9496" w:type="dxa"/>
            <w:gridSpan w:val="2"/>
            <w:shd w:val="clear" w:color="auto" w:fill="auto"/>
            <w:vAlign w:val="center"/>
          </w:tcPr>
          <w:p w:rsidR="005F3957" w:rsidRPr="004E09A8" w:rsidRDefault="005F3957" w:rsidP="004E09A8">
            <w:pPr>
              <w:spacing w:after="0" w:line="240" w:lineRule="auto"/>
            </w:pPr>
            <w:r w:rsidRPr="004E09A8">
              <w:t>Gibt es Besonderheiten bei ihrem Kind? (z.B. Dauermedikation, Behinderung, Hochbegabung)</w:t>
            </w:r>
          </w:p>
        </w:tc>
      </w:tr>
      <w:tr w:rsidR="005F3957" w:rsidRPr="004E09A8" w:rsidTr="004E09A8">
        <w:trPr>
          <w:trHeight w:hRule="exact" w:val="284"/>
        </w:trPr>
        <w:tc>
          <w:tcPr>
            <w:tcW w:w="949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3957" w:rsidRPr="004E09A8" w:rsidRDefault="002709F9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fldChar w:fldCharType="end"/>
            </w:r>
          </w:p>
        </w:tc>
      </w:tr>
      <w:tr w:rsidR="005F3957" w:rsidRPr="004E09A8" w:rsidTr="004E09A8">
        <w:trPr>
          <w:trHeight w:hRule="exact" w:val="284"/>
        </w:trPr>
        <w:tc>
          <w:tcPr>
            <w:tcW w:w="949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3957" w:rsidRPr="004E09A8" w:rsidRDefault="002709F9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fldChar w:fldCharType="end"/>
            </w:r>
          </w:p>
        </w:tc>
      </w:tr>
      <w:tr w:rsidR="005F3957" w:rsidRPr="004E09A8" w:rsidTr="004E09A8">
        <w:trPr>
          <w:trHeight w:hRule="exact" w:val="284"/>
        </w:trPr>
        <w:tc>
          <w:tcPr>
            <w:tcW w:w="949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3957" w:rsidRPr="004E09A8" w:rsidRDefault="002709F9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fldChar w:fldCharType="end"/>
            </w:r>
          </w:p>
        </w:tc>
      </w:tr>
    </w:tbl>
    <w:p w:rsidR="005F3957" w:rsidRDefault="005F3957"/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2709F9" w:rsidRPr="004E09A8" w:rsidTr="004E09A8">
        <w:trPr>
          <w:trHeight w:hRule="exact" w:val="284"/>
        </w:trPr>
        <w:tc>
          <w:tcPr>
            <w:tcW w:w="4748" w:type="dxa"/>
            <w:shd w:val="clear" w:color="auto" w:fill="auto"/>
          </w:tcPr>
          <w:p w:rsidR="002709F9" w:rsidRPr="004E09A8" w:rsidRDefault="002709F9" w:rsidP="004E09A8">
            <w:pPr>
              <w:spacing w:after="0" w:line="240" w:lineRule="auto"/>
            </w:pPr>
            <w:r w:rsidRPr="004E09A8">
              <w:t>Liegen chronische Erkrankungen vor?</w:t>
            </w:r>
          </w:p>
        </w:tc>
        <w:tc>
          <w:tcPr>
            <w:tcW w:w="4748" w:type="dxa"/>
            <w:shd w:val="clear" w:color="auto" w:fill="auto"/>
          </w:tcPr>
          <w:p w:rsidR="002709F9" w:rsidRPr="004E09A8" w:rsidRDefault="002709F9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9A8">
              <w:instrText xml:space="preserve"> FORMCHECKBOX </w:instrText>
            </w:r>
            <w:r w:rsidR="00CC6CE5">
              <w:fldChar w:fldCharType="separate"/>
            </w:r>
            <w:r w:rsidRPr="004E09A8">
              <w:fldChar w:fldCharType="end"/>
            </w:r>
            <w:r w:rsidR="00A61501" w:rsidRPr="004E09A8">
              <w:t xml:space="preserve"> </w:t>
            </w:r>
            <w:r w:rsidRPr="004E09A8">
              <w:t>Ja</w:t>
            </w:r>
            <w:r w:rsidRPr="004E09A8">
              <w:tab/>
            </w:r>
            <w:r w:rsidRPr="004E09A8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9A8">
              <w:instrText xml:space="preserve"> FORMCHECKBOX </w:instrText>
            </w:r>
            <w:r w:rsidR="00CC6CE5">
              <w:fldChar w:fldCharType="separate"/>
            </w:r>
            <w:r w:rsidRPr="004E09A8">
              <w:fldChar w:fldCharType="end"/>
            </w:r>
            <w:r w:rsidR="00A61501" w:rsidRPr="004E09A8">
              <w:t xml:space="preserve"> </w:t>
            </w:r>
            <w:r w:rsidRPr="004E09A8">
              <w:t>Nein</w:t>
            </w:r>
          </w:p>
        </w:tc>
      </w:tr>
    </w:tbl>
    <w:p w:rsidR="00BD4944" w:rsidRDefault="00BD4944" w:rsidP="00BD4944">
      <w:pPr>
        <w:pStyle w:val="KeinLeerraum"/>
        <w:rPr>
          <w:b/>
          <w:szCs w:val="18"/>
        </w:rPr>
      </w:pPr>
      <w:r>
        <w:rPr>
          <w:b/>
          <w:szCs w:val="18"/>
        </w:rPr>
        <w:lastRenderedPageBreak/>
        <w:t>I</w:t>
      </w:r>
      <w:r w:rsidRPr="00BB557C">
        <w:rPr>
          <w:b/>
          <w:szCs w:val="18"/>
        </w:rPr>
        <w:t xml:space="preserve">I. </w:t>
      </w:r>
      <w:r w:rsidRPr="00BB557C">
        <w:rPr>
          <w:b/>
          <w:szCs w:val="18"/>
        </w:rPr>
        <w:tab/>
        <w:t xml:space="preserve">Angaben </w:t>
      </w:r>
      <w:r>
        <w:rPr>
          <w:b/>
          <w:szCs w:val="18"/>
        </w:rPr>
        <w:t>zu den Eltern</w:t>
      </w:r>
    </w:p>
    <w:p w:rsidR="00BD4944" w:rsidRPr="00BB557C" w:rsidRDefault="00BD4944" w:rsidP="00BD4944">
      <w:pPr>
        <w:pStyle w:val="KeinLeerraum"/>
        <w:rPr>
          <w:b/>
          <w:szCs w:val="18"/>
        </w:rPr>
      </w:pPr>
    </w:p>
    <w:p w:rsidR="007E6ECB" w:rsidRDefault="00BD4944" w:rsidP="00BD4944">
      <w:pPr>
        <w:pStyle w:val="KeinLeerraum"/>
        <w:rPr>
          <w:b/>
        </w:rPr>
      </w:pPr>
      <w:r w:rsidRPr="00BD4944">
        <w:rPr>
          <w:b/>
        </w:rPr>
        <w:t>Mutter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"/>
        <w:gridCol w:w="340"/>
        <w:gridCol w:w="653"/>
        <w:gridCol w:w="850"/>
        <w:gridCol w:w="79"/>
        <w:gridCol w:w="63"/>
        <w:gridCol w:w="283"/>
        <w:gridCol w:w="1134"/>
        <w:gridCol w:w="103"/>
        <w:gridCol w:w="1583"/>
        <w:gridCol w:w="441"/>
        <w:gridCol w:w="1142"/>
        <w:gridCol w:w="1583"/>
      </w:tblGrid>
      <w:tr w:rsidR="00BD4944" w:rsidRPr="004E09A8" w:rsidTr="004E09A8">
        <w:trPr>
          <w:trHeight w:hRule="exact" w:val="28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944" w:rsidRPr="004E09A8" w:rsidRDefault="00BD4944" w:rsidP="004E09A8">
            <w:pPr>
              <w:spacing w:after="0" w:line="240" w:lineRule="auto"/>
            </w:pPr>
            <w:r w:rsidRPr="004E09A8">
              <w:t>Name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D4944" w:rsidRPr="004E09A8" w:rsidRDefault="00BD4944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09A8">
              <w:instrText xml:space="preserve"> FORMTEXT </w:instrText>
            </w:r>
            <w:r w:rsidRPr="004E09A8">
              <w:fldChar w:fldCharType="separate"/>
            </w:r>
            <w:bookmarkStart w:id="19" w:name="_GoBack"/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bookmarkEnd w:id="19"/>
            <w:r w:rsidRPr="004E09A8"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944" w:rsidRPr="004E09A8" w:rsidRDefault="00BD4944" w:rsidP="004E09A8">
            <w:pPr>
              <w:spacing w:after="0" w:line="240" w:lineRule="auto"/>
            </w:pPr>
            <w:r w:rsidRPr="004E09A8">
              <w:t>Vorname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D4944" w:rsidRPr="004E09A8" w:rsidRDefault="00BD4944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fldChar w:fldCharType="end"/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944" w:rsidRPr="004E09A8" w:rsidRDefault="00BD4944" w:rsidP="004E09A8">
            <w:pPr>
              <w:spacing w:after="0" w:line="240" w:lineRule="auto"/>
            </w:pPr>
          </w:p>
        </w:tc>
      </w:tr>
      <w:tr w:rsidR="00BD4944" w:rsidRPr="004E09A8" w:rsidTr="004E09A8">
        <w:trPr>
          <w:trHeight w:hRule="exact" w:val="284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944" w:rsidRPr="004E09A8" w:rsidRDefault="00BD4944" w:rsidP="004E09A8">
            <w:pPr>
              <w:spacing w:after="0" w:line="240" w:lineRule="auto"/>
            </w:pPr>
            <w:r w:rsidRPr="004E09A8">
              <w:t>Anschrift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944" w:rsidRPr="004E09A8" w:rsidRDefault="00BD4944" w:rsidP="004E09A8">
            <w:pPr>
              <w:spacing w:after="0" w:line="240" w:lineRule="auto"/>
            </w:pPr>
            <w:r w:rsidRPr="004E09A8">
              <w:t>Straße</w:t>
            </w:r>
          </w:p>
        </w:tc>
        <w:tc>
          <w:tcPr>
            <w:tcW w:w="7261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D4944" w:rsidRPr="004E09A8" w:rsidRDefault="00BD4944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fldChar w:fldCharType="end"/>
            </w:r>
          </w:p>
        </w:tc>
      </w:tr>
      <w:tr w:rsidR="00BD4944" w:rsidRPr="004E09A8" w:rsidTr="004E09A8">
        <w:trPr>
          <w:trHeight w:hRule="exact" w:val="284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944" w:rsidRPr="004E09A8" w:rsidRDefault="00BD4944" w:rsidP="004E09A8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944" w:rsidRPr="004E09A8" w:rsidRDefault="00BD4944" w:rsidP="004E09A8">
            <w:pPr>
              <w:spacing w:after="0" w:line="240" w:lineRule="auto"/>
            </w:pPr>
            <w:r w:rsidRPr="004E09A8">
              <w:t>PLZ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D4944" w:rsidRPr="004E09A8" w:rsidRDefault="00BD4944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944" w:rsidRPr="004E09A8" w:rsidRDefault="00BD4944" w:rsidP="004E09A8">
            <w:pPr>
              <w:spacing w:after="0" w:line="240" w:lineRule="auto"/>
            </w:pPr>
            <w:r w:rsidRPr="004E09A8">
              <w:t>Ort</w:t>
            </w:r>
          </w:p>
        </w:tc>
        <w:tc>
          <w:tcPr>
            <w:tcW w:w="485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D4944" w:rsidRPr="004E09A8" w:rsidRDefault="00BD4944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fldChar w:fldCharType="end"/>
            </w:r>
          </w:p>
        </w:tc>
      </w:tr>
      <w:tr w:rsidR="00BD4944" w:rsidRPr="004E09A8" w:rsidTr="004E09A8">
        <w:trPr>
          <w:trHeight w:hRule="exact" w:val="284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944" w:rsidRPr="004E09A8" w:rsidRDefault="00BD4944" w:rsidP="004E09A8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944" w:rsidRPr="004E09A8" w:rsidRDefault="003F3447" w:rsidP="004E09A8">
            <w:pPr>
              <w:spacing w:after="0" w:line="240" w:lineRule="auto"/>
            </w:pPr>
            <w:r w:rsidRPr="004E09A8">
              <w:t>Telefon</w:t>
            </w:r>
          </w:p>
        </w:tc>
        <w:tc>
          <w:tcPr>
            <w:tcW w:w="7261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D4944" w:rsidRPr="004E09A8" w:rsidRDefault="00BD4944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fldChar w:fldCharType="end"/>
            </w:r>
          </w:p>
        </w:tc>
      </w:tr>
      <w:tr w:rsidR="003F3447" w:rsidRPr="004E09A8" w:rsidTr="004E09A8">
        <w:trPr>
          <w:trHeight w:hRule="exact" w:val="284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447" w:rsidRPr="004E09A8" w:rsidRDefault="003F3447" w:rsidP="004E09A8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447" w:rsidRPr="004E09A8" w:rsidRDefault="003F3447" w:rsidP="004E09A8">
            <w:pPr>
              <w:spacing w:after="0" w:line="240" w:lineRule="auto"/>
            </w:pPr>
            <w:r w:rsidRPr="004E09A8">
              <w:t>E-Mail</w:t>
            </w:r>
          </w:p>
        </w:tc>
        <w:tc>
          <w:tcPr>
            <w:tcW w:w="7261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F3447" w:rsidRPr="004E09A8" w:rsidRDefault="003F3447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t> </w:t>
            </w:r>
            <w:r w:rsidRPr="004E09A8">
              <w:t> </w:t>
            </w:r>
            <w:r w:rsidRPr="004E09A8">
              <w:t> </w:t>
            </w:r>
            <w:r w:rsidRPr="004E09A8">
              <w:t> </w:t>
            </w:r>
            <w:r w:rsidRPr="004E09A8">
              <w:t> </w:t>
            </w:r>
            <w:r w:rsidRPr="004E09A8">
              <w:fldChar w:fldCharType="end"/>
            </w:r>
          </w:p>
        </w:tc>
      </w:tr>
      <w:tr w:rsidR="003F3447" w:rsidRPr="004E09A8" w:rsidTr="004E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582" w:type="dxa"/>
            <w:gridSpan w:val="3"/>
            <w:shd w:val="clear" w:color="auto" w:fill="auto"/>
            <w:vAlign w:val="center"/>
          </w:tcPr>
          <w:p w:rsidR="003F3447" w:rsidRPr="004E09A8" w:rsidRDefault="003F3447" w:rsidP="004E09A8">
            <w:pPr>
              <w:spacing w:after="0" w:line="240" w:lineRule="auto"/>
            </w:pPr>
            <w:r w:rsidRPr="004E09A8">
              <w:t>Konfession</w:t>
            </w:r>
          </w:p>
        </w:tc>
        <w:tc>
          <w:tcPr>
            <w:tcW w:w="1582" w:type="dxa"/>
            <w:gridSpan w:val="3"/>
            <w:shd w:val="clear" w:color="auto" w:fill="auto"/>
            <w:vAlign w:val="center"/>
          </w:tcPr>
          <w:p w:rsidR="003F3447" w:rsidRPr="004E09A8" w:rsidRDefault="003F3447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9A8">
              <w:instrText xml:space="preserve"> FORMCHECKBOX </w:instrText>
            </w:r>
            <w:r w:rsidR="00CC6CE5">
              <w:fldChar w:fldCharType="separate"/>
            </w:r>
            <w:r w:rsidRPr="004E09A8">
              <w:fldChar w:fldCharType="end"/>
            </w:r>
            <w:r w:rsidR="00A61501" w:rsidRPr="004E09A8">
              <w:t xml:space="preserve"> </w:t>
            </w:r>
            <w:r w:rsidRPr="004E09A8">
              <w:t>Evangelisch</w:t>
            </w:r>
          </w:p>
        </w:tc>
        <w:tc>
          <w:tcPr>
            <w:tcW w:w="1583" w:type="dxa"/>
            <w:gridSpan w:val="4"/>
            <w:shd w:val="clear" w:color="auto" w:fill="auto"/>
            <w:vAlign w:val="center"/>
          </w:tcPr>
          <w:p w:rsidR="003F3447" w:rsidRPr="004E09A8" w:rsidRDefault="003F3447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9A8">
              <w:instrText xml:space="preserve"> FORMCHECKBOX </w:instrText>
            </w:r>
            <w:r w:rsidR="00CC6CE5">
              <w:fldChar w:fldCharType="separate"/>
            </w:r>
            <w:r w:rsidRPr="004E09A8">
              <w:fldChar w:fldCharType="end"/>
            </w:r>
            <w:r w:rsidR="00A61501" w:rsidRPr="004E09A8">
              <w:t xml:space="preserve"> </w:t>
            </w:r>
            <w:r w:rsidRPr="004E09A8">
              <w:t>Katholisch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F3447" w:rsidRPr="004E09A8" w:rsidRDefault="003F3447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9A8">
              <w:instrText xml:space="preserve"> FORMCHECKBOX </w:instrText>
            </w:r>
            <w:r w:rsidR="00CC6CE5">
              <w:fldChar w:fldCharType="separate"/>
            </w:r>
            <w:r w:rsidRPr="004E09A8">
              <w:fldChar w:fldCharType="end"/>
            </w:r>
            <w:r w:rsidR="00A61501" w:rsidRPr="004E09A8">
              <w:t xml:space="preserve"> </w:t>
            </w:r>
            <w:r w:rsidRPr="004E09A8">
              <w:t>Keine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3F3447" w:rsidRPr="004E09A8" w:rsidRDefault="003F3447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9A8">
              <w:instrText xml:space="preserve"> FORMCHECKBOX </w:instrText>
            </w:r>
            <w:r w:rsidR="00CC6CE5">
              <w:fldChar w:fldCharType="separate"/>
            </w:r>
            <w:r w:rsidRPr="004E09A8">
              <w:fldChar w:fldCharType="end"/>
            </w:r>
            <w:r w:rsidR="00A61501" w:rsidRPr="004E09A8">
              <w:t xml:space="preserve"> </w:t>
            </w:r>
            <w:r w:rsidRPr="004E09A8">
              <w:t>Sonstige:</w:t>
            </w:r>
          </w:p>
        </w:tc>
        <w:tc>
          <w:tcPr>
            <w:tcW w:w="15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F3447" w:rsidRPr="004E09A8" w:rsidRDefault="003F3447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t> </w:t>
            </w:r>
            <w:r w:rsidRPr="004E09A8">
              <w:t> </w:t>
            </w:r>
            <w:r w:rsidRPr="004E09A8">
              <w:t> </w:t>
            </w:r>
            <w:r w:rsidRPr="004E09A8">
              <w:t> </w:t>
            </w:r>
            <w:r w:rsidRPr="004E09A8">
              <w:t> </w:t>
            </w:r>
            <w:r w:rsidRPr="004E09A8">
              <w:fldChar w:fldCharType="end"/>
            </w:r>
          </w:p>
        </w:tc>
      </w:tr>
      <w:tr w:rsidR="003F3447" w:rsidRPr="004E09A8" w:rsidTr="004E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085" w:type="dxa"/>
            <w:gridSpan w:val="5"/>
            <w:shd w:val="clear" w:color="auto" w:fill="auto"/>
            <w:vAlign w:val="center"/>
          </w:tcPr>
          <w:p w:rsidR="003F3447" w:rsidRPr="004E09A8" w:rsidRDefault="003F3447" w:rsidP="004E09A8">
            <w:pPr>
              <w:spacing w:after="0" w:line="240" w:lineRule="auto"/>
            </w:pPr>
            <w:r w:rsidRPr="004E09A8">
              <w:t>Staatsangehörigkeit</w:t>
            </w:r>
          </w:p>
        </w:tc>
        <w:tc>
          <w:tcPr>
            <w:tcW w:w="6411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3447" w:rsidRPr="004E09A8" w:rsidRDefault="003F3447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fldChar w:fldCharType="end"/>
            </w:r>
          </w:p>
        </w:tc>
      </w:tr>
      <w:tr w:rsidR="00125CF3" w:rsidRPr="004E09A8" w:rsidTr="004E09A8">
        <w:trPr>
          <w:trHeight w:hRule="exact" w:val="284"/>
        </w:trPr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447" w:rsidRPr="004E09A8" w:rsidRDefault="003F3447" w:rsidP="004E09A8">
            <w:pPr>
              <w:spacing w:after="0" w:line="240" w:lineRule="auto"/>
            </w:pPr>
            <w:r w:rsidRPr="004E09A8">
              <w:t>Familienstand</w:t>
            </w:r>
          </w:p>
        </w:tc>
        <w:tc>
          <w:tcPr>
            <w:tcW w:w="6411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F3447" w:rsidRPr="004E09A8" w:rsidRDefault="003F3447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fldChar w:fldCharType="end"/>
            </w:r>
          </w:p>
        </w:tc>
      </w:tr>
      <w:tr w:rsidR="00125CF3" w:rsidRPr="004E09A8" w:rsidTr="004E09A8">
        <w:trPr>
          <w:trHeight w:hRule="exact" w:val="284"/>
        </w:trPr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CF3" w:rsidRPr="004E09A8" w:rsidRDefault="00125CF3" w:rsidP="004E09A8">
            <w:pPr>
              <w:spacing w:after="0" w:line="240" w:lineRule="auto"/>
            </w:pPr>
            <w:r w:rsidRPr="004E09A8">
              <w:t>Beruf / Arbeitsstelle</w:t>
            </w:r>
          </w:p>
        </w:tc>
        <w:tc>
          <w:tcPr>
            <w:tcW w:w="641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25CF3" w:rsidRPr="004E09A8" w:rsidRDefault="00125CF3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fldChar w:fldCharType="end"/>
            </w:r>
          </w:p>
        </w:tc>
      </w:tr>
    </w:tbl>
    <w:p w:rsidR="00BD4944" w:rsidRDefault="00BD4944" w:rsidP="00125CF3">
      <w:pPr>
        <w:pStyle w:val="KeinLeerraum"/>
        <w:rPr>
          <w:b/>
        </w:rPr>
      </w:pPr>
    </w:p>
    <w:p w:rsidR="00125CF3" w:rsidRDefault="00125CF3" w:rsidP="00125CF3">
      <w:pPr>
        <w:pStyle w:val="KeinLeerraum"/>
        <w:rPr>
          <w:b/>
        </w:rPr>
      </w:pPr>
    </w:p>
    <w:p w:rsidR="00125CF3" w:rsidRDefault="00125CF3" w:rsidP="00125CF3">
      <w:pPr>
        <w:pStyle w:val="KeinLeerraum"/>
        <w:rPr>
          <w:b/>
        </w:rPr>
      </w:pPr>
      <w:r>
        <w:rPr>
          <w:b/>
        </w:rPr>
        <w:t>Vater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"/>
        <w:gridCol w:w="340"/>
        <w:gridCol w:w="653"/>
        <w:gridCol w:w="850"/>
        <w:gridCol w:w="79"/>
        <w:gridCol w:w="63"/>
        <w:gridCol w:w="283"/>
        <w:gridCol w:w="1134"/>
        <w:gridCol w:w="103"/>
        <w:gridCol w:w="1583"/>
        <w:gridCol w:w="441"/>
        <w:gridCol w:w="1142"/>
        <w:gridCol w:w="1583"/>
      </w:tblGrid>
      <w:tr w:rsidR="00125CF3" w:rsidRPr="004E09A8" w:rsidTr="004E09A8">
        <w:trPr>
          <w:trHeight w:hRule="exact" w:val="28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CF3" w:rsidRPr="004E09A8" w:rsidRDefault="00125CF3" w:rsidP="004E09A8">
            <w:pPr>
              <w:spacing w:after="0" w:line="240" w:lineRule="auto"/>
            </w:pPr>
            <w:r w:rsidRPr="004E09A8">
              <w:t>Name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25CF3" w:rsidRPr="004E09A8" w:rsidRDefault="00125CF3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CF3" w:rsidRPr="004E09A8" w:rsidRDefault="00125CF3" w:rsidP="004E09A8">
            <w:pPr>
              <w:spacing w:after="0" w:line="240" w:lineRule="auto"/>
            </w:pPr>
            <w:r w:rsidRPr="004E09A8">
              <w:t>Vorname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25CF3" w:rsidRPr="004E09A8" w:rsidRDefault="00125CF3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fldChar w:fldCharType="end"/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CF3" w:rsidRPr="004E09A8" w:rsidRDefault="00125CF3" w:rsidP="004E09A8">
            <w:pPr>
              <w:spacing w:after="0" w:line="240" w:lineRule="auto"/>
            </w:pPr>
          </w:p>
        </w:tc>
      </w:tr>
      <w:tr w:rsidR="00125CF3" w:rsidRPr="004E09A8" w:rsidTr="004E09A8">
        <w:trPr>
          <w:trHeight w:hRule="exact" w:val="284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CF3" w:rsidRPr="004E09A8" w:rsidRDefault="00125CF3" w:rsidP="004E09A8">
            <w:pPr>
              <w:spacing w:after="0" w:line="240" w:lineRule="auto"/>
            </w:pPr>
            <w:r w:rsidRPr="004E09A8">
              <w:t>Anschrift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CF3" w:rsidRPr="004E09A8" w:rsidRDefault="00125CF3" w:rsidP="004E09A8">
            <w:pPr>
              <w:spacing w:after="0" w:line="240" w:lineRule="auto"/>
            </w:pPr>
            <w:r w:rsidRPr="004E09A8">
              <w:t>Straße</w:t>
            </w:r>
          </w:p>
        </w:tc>
        <w:tc>
          <w:tcPr>
            <w:tcW w:w="7261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25CF3" w:rsidRPr="004E09A8" w:rsidRDefault="00125CF3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fldChar w:fldCharType="end"/>
            </w:r>
          </w:p>
        </w:tc>
      </w:tr>
      <w:tr w:rsidR="00125CF3" w:rsidRPr="004E09A8" w:rsidTr="004E09A8">
        <w:trPr>
          <w:trHeight w:hRule="exact" w:val="284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CF3" w:rsidRPr="004E09A8" w:rsidRDefault="00125CF3" w:rsidP="004E09A8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CF3" w:rsidRPr="004E09A8" w:rsidRDefault="00125CF3" w:rsidP="004E09A8">
            <w:pPr>
              <w:spacing w:after="0" w:line="240" w:lineRule="auto"/>
            </w:pPr>
            <w:r w:rsidRPr="004E09A8">
              <w:t>PLZ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25CF3" w:rsidRPr="004E09A8" w:rsidRDefault="00125CF3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CF3" w:rsidRPr="004E09A8" w:rsidRDefault="00125CF3" w:rsidP="004E09A8">
            <w:pPr>
              <w:spacing w:after="0" w:line="240" w:lineRule="auto"/>
            </w:pPr>
            <w:r w:rsidRPr="004E09A8">
              <w:t>Ort</w:t>
            </w:r>
          </w:p>
        </w:tc>
        <w:tc>
          <w:tcPr>
            <w:tcW w:w="485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25CF3" w:rsidRPr="004E09A8" w:rsidRDefault="00125CF3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fldChar w:fldCharType="end"/>
            </w:r>
          </w:p>
        </w:tc>
      </w:tr>
      <w:tr w:rsidR="00125CF3" w:rsidRPr="004E09A8" w:rsidTr="004E09A8">
        <w:trPr>
          <w:trHeight w:hRule="exact" w:val="284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CF3" w:rsidRPr="004E09A8" w:rsidRDefault="00125CF3" w:rsidP="004E09A8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CF3" w:rsidRPr="004E09A8" w:rsidRDefault="00125CF3" w:rsidP="004E09A8">
            <w:pPr>
              <w:spacing w:after="0" w:line="240" w:lineRule="auto"/>
            </w:pPr>
            <w:r w:rsidRPr="004E09A8">
              <w:t>Telefon</w:t>
            </w:r>
          </w:p>
        </w:tc>
        <w:tc>
          <w:tcPr>
            <w:tcW w:w="7261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25CF3" w:rsidRPr="004E09A8" w:rsidRDefault="00125CF3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fldChar w:fldCharType="end"/>
            </w:r>
          </w:p>
        </w:tc>
      </w:tr>
      <w:tr w:rsidR="00125CF3" w:rsidRPr="004E09A8" w:rsidTr="004E09A8">
        <w:trPr>
          <w:trHeight w:hRule="exact" w:val="284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CF3" w:rsidRPr="004E09A8" w:rsidRDefault="00125CF3" w:rsidP="004E09A8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CF3" w:rsidRPr="004E09A8" w:rsidRDefault="00125CF3" w:rsidP="004E09A8">
            <w:pPr>
              <w:spacing w:after="0" w:line="240" w:lineRule="auto"/>
            </w:pPr>
            <w:r w:rsidRPr="004E09A8">
              <w:t>E-Mail</w:t>
            </w:r>
          </w:p>
        </w:tc>
        <w:tc>
          <w:tcPr>
            <w:tcW w:w="7261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25CF3" w:rsidRPr="004E09A8" w:rsidRDefault="00125CF3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t> </w:t>
            </w:r>
            <w:r w:rsidRPr="004E09A8">
              <w:t> </w:t>
            </w:r>
            <w:r w:rsidRPr="004E09A8">
              <w:t> </w:t>
            </w:r>
            <w:r w:rsidRPr="004E09A8">
              <w:t> </w:t>
            </w:r>
            <w:r w:rsidRPr="004E09A8">
              <w:t> </w:t>
            </w:r>
            <w:r w:rsidRPr="004E09A8">
              <w:fldChar w:fldCharType="end"/>
            </w:r>
          </w:p>
        </w:tc>
      </w:tr>
      <w:tr w:rsidR="00125CF3" w:rsidRPr="004E09A8" w:rsidTr="004E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582" w:type="dxa"/>
            <w:gridSpan w:val="3"/>
            <w:shd w:val="clear" w:color="auto" w:fill="auto"/>
            <w:vAlign w:val="center"/>
          </w:tcPr>
          <w:p w:rsidR="00125CF3" w:rsidRPr="004E09A8" w:rsidRDefault="00125CF3" w:rsidP="004E09A8">
            <w:pPr>
              <w:spacing w:after="0" w:line="240" w:lineRule="auto"/>
            </w:pPr>
            <w:r w:rsidRPr="004E09A8">
              <w:t>Konfession</w:t>
            </w:r>
          </w:p>
        </w:tc>
        <w:tc>
          <w:tcPr>
            <w:tcW w:w="1582" w:type="dxa"/>
            <w:gridSpan w:val="3"/>
            <w:shd w:val="clear" w:color="auto" w:fill="auto"/>
            <w:vAlign w:val="center"/>
          </w:tcPr>
          <w:p w:rsidR="00125CF3" w:rsidRPr="004E09A8" w:rsidRDefault="00125CF3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9A8">
              <w:instrText xml:space="preserve"> FORMCHECKBOX </w:instrText>
            </w:r>
            <w:r w:rsidR="00CC6CE5">
              <w:fldChar w:fldCharType="separate"/>
            </w:r>
            <w:r w:rsidRPr="004E09A8">
              <w:fldChar w:fldCharType="end"/>
            </w:r>
            <w:r w:rsidR="00A61501" w:rsidRPr="004E09A8">
              <w:t xml:space="preserve"> </w:t>
            </w:r>
            <w:r w:rsidRPr="004E09A8">
              <w:t>Evangelisch</w:t>
            </w:r>
          </w:p>
        </w:tc>
        <w:tc>
          <w:tcPr>
            <w:tcW w:w="1583" w:type="dxa"/>
            <w:gridSpan w:val="4"/>
            <w:shd w:val="clear" w:color="auto" w:fill="auto"/>
            <w:vAlign w:val="center"/>
          </w:tcPr>
          <w:p w:rsidR="00125CF3" w:rsidRPr="004E09A8" w:rsidRDefault="00125CF3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9A8">
              <w:instrText xml:space="preserve"> FORMCHECKBOX </w:instrText>
            </w:r>
            <w:r w:rsidR="00CC6CE5">
              <w:fldChar w:fldCharType="separate"/>
            </w:r>
            <w:r w:rsidRPr="004E09A8">
              <w:fldChar w:fldCharType="end"/>
            </w:r>
            <w:r w:rsidR="00A61501" w:rsidRPr="004E09A8">
              <w:t xml:space="preserve"> </w:t>
            </w:r>
            <w:r w:rsidRPr="004E09A8">
              <w:t>Katholisch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25CF3" w:rsidRPr="004E09A8" w:rsidRDefault="00125CF3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9A8">
              <w:instrText xml:space="preserve"> FORMCHECKBOX </w:instrText>
            </w:r>
            <w:r w:rsidR="00CC6CE5">
              <w:fldChar w:fldCharType="separate"/>
            </w:r>
            <w:r w:rsidRPr="004E09A8">
              <w:fldChar w:fldCharType="end"/>
            </w:r>
            <w:r w:rsidR="00A61501" w:rsidRPr="004E09A8">
              <w:t xml:space="preserve"> </w:t>
            </w:r>
            <w:r w:rsidRPr="004E09A8">
              <w:t>Keine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125CF3" w:rsidRPr="004E09A8" w:rsidRDefault="00125CF3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9A8">
              <w:instrText xml:space="preserve"> FORMCHECKBOX </w:instrText>
            </w:r>
            <w:r w:rsidR="00CC6CE5">
              <w:fldChar w:fldCharType="separate"/>
            </w:r>
            <w:r w:rsidRPr="004E09A8">
              <w:fldChar w:fldCharType="end"/>
            </w:r>
            <w:r w:rsidR="00A61501" w:rsidRPr="004E09A8">
              <w:t xml:space="preserve"> </w:t>
            </w:r>
            <w:r w:rsidRPr="004E09A8">
              <w:t>Sonstige:</w:t>
            </w:r>
          </w:p>
        </w:tc>
        <w:tc>
          <w:tcPr>
            <w:tcW w:w="15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25CF3" w:rsidRPr="004E09A8" w:rsidRDefault="00125CF3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t> </w:t>
            </w:r>
            <w:r w:rsidRPr="004E09A8">
              <w:t> </w:t>
            </w:r>
            <w:r w:rsidRPr="004E09A8">
              <w:t> </w:t>
            </w:r>
            <w:r w:rsidRPr="004E09A8">
              <w:t> </w:t>
            </w:r>
            <w:r w:rsidRPr="004E09A8">
              <w:t> </w:t>
            </w:r>
            <w:r w:rsidRPr="004E09A8">
              <w:fldChar w:fldCharType="end"/>
            </w:r>
          </w:p>
        </w:tc>
      </w:tr>
      <w:tr w:rsidR="00125CF3" w:rsidRPr="004E09A8" w:rsidTr="004E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085" w:type="dxa"/>
            <w:gridSpan w:val="5"/>
            <w:shd w:val="clear" w:color="auto" w:fill="auto"/>
            <w:vAlign w:val="center"/>
          </w:tcPr>
          <w:p w:rsidR="00125CF3" w:rsidRPr="004E09A8" w:rsidRDefault="00125CF3" w:rsidP="004E09A8">
            <w:pPr>
              <w:spacing w:after="0" w:line="240" w:lineRule="auto"/>
            </w:pPr>
            <w:r w:rsidRPr="004E09A8">
              <w:t>Staatsangehörigkeit</w:t>
            </w:r>
          </w:p>
        </w:tc>
        <w:tc>
          <w:tcPr>
            <w:tcW w:w="6411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5CF3" w:rsidRPr="004E09A8" w:rsidRDefault="00125CF3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fldChar w:fldCharType="end"/>
            </w:r>
          </w:p>
        </w:tc>
      </w:tr>
      <w:tr w:rsidR="00125CF3" w:rsidRPr="004E09A8" w:rsidTr="004E09A8">
        <w:trPr>
          <w:trHeight w:hRule="exact" w:val="284"/>
        </w:trPr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CF3" w:rsidRPr="004E09A8" w:rsidRDefault="00125CF3" w:rsidP="004E09A8">
            <w:pPr>
              <w:spacing w:after="0" w:line="240" w:lineRule="auto"/>
            </w:pPr>
            <w:r w:rsidRPr="004E09A8">
              <w:t>Familienstand</w:t>
            </w:r>
          </w:p>
        </w:tc>
        <w:tc>
          <w:tcPr>
            <w:tcW w:w="6411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25CF3" w:rsidRPr="004E09A8" w:rsidRDefault="00125CF3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fldChar w:fldCharType="end"/>
            </w:r>
          </w:p>
        </w:tc>
      </w:tr>
      <w:tr w:rsidR="00125CF3" w:rsidRPr="004E09A8" w:rsidTr="004E09A8">
        <w:trPr>
          <w:trHeight w:hRule="exact" w:val="284"/>
        </w:trPr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CF3" w:rsidRPr="004E09A8" w:rsidRDefault="00125CF3" w:rsidP="004E09A8">
            <w:pPr>
              <w:spacing w:after="0" w:line="240" w:lineRule="auto"/>
            </w:pPr>
            <w:r w:rsidRPr="004E09A8">
              <w:t>Beruf / Arbeitsstelle</w:t>
            </w:r>
          </w:p>
        </w:tc>
        <w:tc>
          <w:tcPr>
            <w:tcW w:w="641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25CF3" w:rsidRPr="004E09A8" w:rsidRDefault="00125CF3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fldChar w:fldCharType="end"/>
            </w:r>
          </w:p>
        </w:tc>
      </w:tr>
    </w:tbl>
    <w:p w:rsidR="00125CF3" w:rsidRDefault="00125CF3" w:rsidP="00125CF3">
      <w:pPr>
        <w:pStyle w:val="KeinLeerraum"/>
        <w:rPr>
          <w:b/>
        </w:rPr>
      </w:pPr>
    </w:p>
    <w:p w:rsidR="00A61501" w:rsidRPr="00BD4944" w:rsidRDefault="00A61501" w:rsidP="00125CF3">
      <w:pPr>
        <w:pStyle w:val="KeinLeerraum"/>
        <w:rPr>
          <w:b/>
        </w:rPr>
      </w:pPr>
    </w:p>
    <w:p w:rsidR="00125CF3" w:rsidRDefault="00A61501" w:rsidP="00125CF3">
      <w:pPr>
        <w:pStyle w:val="KeinLeerraum"/>
        <w:rPr>
          <w:b/>
        </w:rPr>
      </w:pPr>
      <w:r>
        <w:rPr>
          <w:b/>
        </w:rPr>
        <w:t>Sorgerecht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754"/>
      </w:tblGrid>
      <w:tr w:rsidR="00A61501" w:rsidRPr="004E09A8" w:rsidTr="004E09A8">
        <w:trPr>
          <w:trHeight w:hRule="exact" w:val="284"/>
        </w:trPr>
        <w:tc>
          <w:tcPr>
            <w:tcW w:w="1927" w:type="dxa"/>
            <w:shd w:val="clear" w:color="auto" w:fill="auto"/>
            <w:vAlign w:val="center"/>
          </w:tcPr>
          <w:p w:rsidR="00A61501" w:rsidRPr="004E09A8" w:rsidRDefault="00A61501" w:rsidP="00A61501">
            <w:pPr>
              <w:pStyle w:val="KeinLeerraum"/>
              <w:rPr>
                <w:b/>
              </w:rPr>
            </w:pPr>
            <w:r w:rsidRPr="004E09A8">
              <w:rPr>
                <w:b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2"/>
            <w:r w:rsidRPr="004E09A8">
              <w:rPr>
                <w:b/>
              </w:rPr>
              <w:instrText xml:space="preserve"> FORMCHECKBOX </w:instrText>
            </w:r>
            <w:r w:rsidR="00CC6CE5">
              <w:rPr>
                <w:b/>
              </w:rPr>
            </w:r>
            <w:r w:rsidR="00CC6CE5">
              <w:rPr>
                <w:b/>
              </w:rPr>
              <w:fldChar w:fldCharType="separate"/>
            </w:r>
            <w:r w:rsidRPr="004E09A8">
              <w:rPr>
                <w:b/>
              </w:rPr>
              <w:fldChar w:fldCharType="end"/>
            </w:r>
            <w:bookmarkEnd w:id="20"/>
            <w:r w:rsidRPr="004E09A8">
              <w:rPr>
                <w:b/>
              </w:rPr>
              <w:t xml:space="preserve"> </w:t>
            </w:r>
            <w:r w:rsidRPr="004E09A8">
              <w:t>Gemeinsam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61501" w:rsidRPr="004E09A8" w:rsidRDefault="00A61501" w:rsidP="00A61501">
            <w:pPr>
              <w:pStyle w:val="KeinLeerraum"/>
              <w:rPr>
                <w:b/>
              </w:rPr>
            </w:pPr>
            <w:r w:rsidRPr="004E09A8">
              <w:rPr>
                <w:b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9A8">
              <w:rPr>
                <w:b/>
              </w:rPr>
              <w:instrText xml:space="preserve"> FORMCHECKBOX </w:instrText>
            </w:r>
            <w:r w:rsidR="00CC6CE5">
              <w:rPr>
                <w:b/>
              </w:rPr>
            </w:r>
            <w:r w:rsidR="00CC6CE5">
              <w:rPr>
                <w:b/>
              </w:rPr>
              <w:fldChar w:fldCharType="separate"/>
            </w:r>
            <w:r w:rsidRPr="004E09A8">
              <w:rPr>
                <w:b/>
              </w:rPr>
              <w:fldChar w:fldCharType="end"/>
            </w:r>
            <w:r w:rsidRPr="004E09A8">
              <w:rPr>
                <w:b/>
              </w:rPr>
              <w:t xml:space="preserve"> </w:t>
            </w:r>
            <w:r w:rsidRPr="004E09A8">
              <w:t>Mutter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61501" w:rsidRPr="004E09A8" w:rsidRDefault="00A61501" w:rsidP="00A61501">
            <w:pPr>
              <w:pStyle w:val="KeinLeerraum"/>
              <w:rPr>
                <w:b/>
              </w:rPr>
            </w:pPr>
            <w:r w:rsidRPr="004E09A8">
              <w:rPr>
                <w:b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9A8">
              <w:rPr>
                <w:b/>
              </w:rPr>
              <w:instrText xml:space="preserve"> FORMCHECKBOX </w:instrText>
            </w:r>
            <w:r w:rsidR="00CC6CE5">
              <w:rPr>
                <w:b/>
              </w:rPr>
            </w:r>
            <w:r w:rsidR="00CC6CE5">
              <w:rPr>
                <w:b/>
              </w:rPr>
              <w:fldChar w:fldCharType="separate"/>
            </w:r>
            <w:r w:rsidRPr="004E09A8">
              <w:rPr>
                <w:b/>
              </w:rPr>
              <w:fldChar w:fldCharType="end"/>
            </w:r>
            <w:r w:rsidRPr="004E09A8">
              <w:rPr>
                <w:b/>
              </w:rPr>
              <w:t xml:space="preserve"> </w:t>
            </w:r>
            <w:r w:rsidRPr="004E09A8">
              <w:t>Vater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61501" w:rsidRPr="004E09A8" w:rsidRDefault="00A61501" w:rsidP="00A61501">
            <w:pPr>
              <w:pStyle w:val="KeinLeerraum"/>
              <w:rPr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61501" w:rsidRPr="004E09A8" w:rsidRDefault="00A61501" w:rsidP="00A61501">
            <w:pPr>
              <w:pStyle w:val="KeinLeerraum"/>
              <w:rPr>
                <w:b/>
              </w:rPr>
            </w:pPr>
          </w:p>
        </w:tc>
      </w:tr>
      <w:tr w:rsidR="00A61501" w:rsidRPr="004E09A8" w:rsidTr="004E09A8">
        <w:trPr>
          <w:trHeight w:hRule="exact" w:val="284"/>
        </w:trPr>
        <w:tc>
          <w:tcPr>
            <w:tcW w:w="1927" w:type="dxa"/>
            <w:shd w:val="clear" w:color="auto" w:fill="auto"/>
            <w:vAlign w:val="center"/>
          </w:tcPr>
          <w:p w:rsidR="00A61501" w:rsidRPr="004E09A8" w:rsidRDefault="00A61501" w:rsidP="00A61501">
            <w:pPr>
              <w:pStyle w:val="KeinLeerraum"/>
              <w:rPr>
                <w:b/>
              </w:rPr>
            </w:pPr>
            <w:r w:rsidRPr="004E09A8">
              <w:rPr>
                <w:b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9A8">
              <w:rPr>
                <w:b/>
              </w:rPr>
              <w:instrText xml:space="preserve"> FORMCHECKBOX </w:instrText>
            </w:r>
            <w:r w:rsidR="00CC6CE5">
              <w:rPr>
                <w:b/>
              </w:rPr>
            </w:r>
            <w:r w:rsidR="00CC6CE5">
              <w:rPr>
                <w:b/>
              </w:rPr>
              <w:fldChar w:fldCharType="separate"/>
            </w:r>
            <w:r w:rsidRPr="004E09A8">
              <w:rPr>
                <w:b/>
              </w:rPr>
              <w:fldChar w:fldCharType="end"/>
            </w:r>
            <w:r w:rsidRPr="004E09A8">
              <w:rPr>
                <w:b/>
              </w:rPr>
              <w:t xml:space="preserve"> </w:t>
            </w:r>
            <w:r w:rsidRPr="004E09A8">
              <w:t>Sonstige:</w:t>
            </w:r>
          </w:p>
        </w:tc>
        <w:tc>
          <w:tcPr>
            <w:tcW w:w="7537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61501" w:rsidRPr="004E09A8" w:rsidRDefault="00A61501" w:rsidP="00A61501">
            <w:pPr>
              <w:pStyle w:val="KeinLeerraum"/>
              <w:rPr>
                <w:b/>
              </w:rPr>
            </w:pPr>
            <w:r w:rsidRPr="004E09A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fldChar w:fldCharType="end"/>
            </w:r>
          </w:p>
        </w:tc>
      </w:tr>
    </w:tbl>
    <w:p w:rsidR="00A61501" w:rsidRDefault="00A61501" w:rsidP="00A61501">
      <w:pPr>
        <w:pStyle w:val="KeinLeerraum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7"/>
        <w:gridCol w:w="24"/>
        <w:gridCol w:w="1903"/>
        <w:gridCol w:w="82"/>
        <w:gridCol w:w="1846"/>
        <w:gridCol w:w="1928"/>
        <w:gridCol w:w="1754"/>
        <w:gridCol w:w="174"/>
      </w:tblGrid>
      <w:tr w:rsidR="005C50C2" w:rsidRPr="004E09A8" w:rsidTr="004E09A8">
        <w:trPr>
          <w:trHeight w:hRule="exact" w:val="284"/>
        </w:trPr>
        <w:tc>
          <w:tcPr>
            <w:tcW w:w="9638" w:type="dxa"/>
            <w:gridSpan w:val="8"/>
            <w:shd w:val="clear" w:color="auto" w:fill="auto"/>
          </w:tcPr>
          <w:p w:rsidR="005C50C2" w:rsidRPr="004E09A8" w:rsidRDefault="005C50C2" w:rsidP="00A61501">
            <w:pPr>
              <w:pStyle w:val="KeinLeerraum"/>
            </w:pPr>
            <w:r w:rsidRPr="004E09A8">
              <w:t>An wen sollen zukünftig Schreiben geschickt werden:</w:t>
            </w:r>
          </w:p>
        </w:tc>
      </w:tr>
      <w:tr w:rsidR="005C50C2" w:rsidRPr="004E09A8" w:rsidTr="004E09A8">
        <w:trPr>
          <w:trHeight w:hRule="exact" w:val="284"/>
        </w:trPr>
        <w:tc>
          <w:tcPr>
            <w:tcW w:w="1927" w:type="dxa"/>
            <w:shd w:val="clear" w:color="auto" w:fill="auto"/>
            <w:vAlign w:val="center"/>
          </w:tcPr>
          <w:p w:rsidR="005C50C2" w:rsidRPr="004E09A8" w:rsidRDefault="005C50C2" w:rsidP="00CE0654">
            <w:pPr>
              <w:pStyle w:val="KeinLeerraum"/>
              <w:rPr>
                <w:b/>
              </w:rPr>
            </w:pPr>
            <w:r w:rsidRPr="004E09A8">
              <w:rPr>
                <w:b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9A8">
              <w:rPr>
                <w:b/>
              </w:rPr>
              <w:instrText xml:space="preserve"> FORMCHECKBOX </w:instrText>
            </w:r>
            <w:r w:rsidR="00CC6CE5">
              <w:rPr>
                <w:b/>
              </w:rPr>
            </w:r>
            <w:r w:rsidR="00CC6CE5">
              <w:rPr>
                <w:b/>
              </w:rPr>
              <w:fldChar w:fldCharType="separate"/>
            </w:r>
            <w:r w:rsidRPr="004E09A8">
              <w:rPr>
                <w:b/>
              </w:rPr>
              <w:fldChar w:fldCharType="end"/>
            </w:r>
            <w:r w:rsidRPr="004E09A8">
              <w:rPr>
                <w:b/>
              </w:rPr>
              <w:t xml:space="preserve"> </w:t>
            </w:r>
            <w:r w:rsidRPr="004E09A8">
              <w:t>Gemeinsam</w:t>
            </w: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5C50C2" w:rsidRPr="004E09A8" w:rsidRDefault="005C50C2" w:rsidP="00CE0654">
            <w:pPr>
              <w:pStyle w:val="KeinLeerraum"/>
              <w:rPr>
                <w:b/>
              </w:rPr>
            </w:pPr>
            <w:r w:rsidRPr="004E09A8">
              <w:rPr>
                <w:b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9A8">
              <w:rPr>
                <w:b/>
              </w:rPr>
              <w:instrText xml:space="preserve"> FORMCHECKBOX </w:instrText>
            </w:r>
            <w:r w:rsidR="00CC6CE5">
              <w:rPr>
                <w:b/>
              </w:rPr>
            </w:r>
            <w:r w:rsidR="00CC6CE5">
              <w:rPr>
                <w:b/>
              </w:rPr>
              <w:fldChar w:fldCharType="separate"/>
            </w:r>
            <w:r w:rsidRPr="004E09A8">
              <w:rPr>
                <w:b/>
              </w:rPr>
              <w:fldChar w:fldCharType="end"/>
            </w:r>
            <w:r w:rsidRPr="004E09A8">
              <w:rPr>
                <w:b/>
              </w:rPr>
              <w:t xml:space="preserve"> </w:t>
            </w:r>
            <w:r w:rsidRPr="004E09A8">
              <w:t>Mutter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5C50C2" w:rsidRPr="004E09A8" w:rsidRDefault="005C50C2" w:rsidP="00CE0654">
            <w:pPr>
              <w:pStyle w:val="KeinLeerraum"/>
              <w:rPr>
                <w:b/>
              </w:rPr>
            </w:pPr>
            <w:r w:rsidRPr="004E09A8">
              <w:rPr>
                <w:b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9A8">
              <w:rPr>
                <w:b/>
              </w:rPr>
              <w:instrText xml:space="preserve"> FORMCHECKBOX </w:instrText>
            </w:r>
            <w:r w:rsidR="00CC6CE5">
              <w:rPr>
                <w:b/>
              </w:rPr>
            </w:r>
            <w:r w:rsidR="00CC6CE5">
              <w:rPr>
                <w:b/>
              </w:rPr>
              <w:fldChar w:fldCharType="separate"/>
            </w:r>
            <w:r w:rsidRPr="004E09A8">
              <w:rPr>
                <w:b/>
              </w:rPr>
              <w:fldChar w:fldCharType="end"/>
            </w:r>
            <w:r w:rsidRPr="004E09A8">
              <w:rPr>
                <w:b/>
              </w:rPr>
              <w:t xml:space="preserve"> </w:t>
            </w:r>
            <w:r w:rsidRPr="004E09A8">
              <w:t>Vater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C50C2" w:rsidRPr="004E09A8" w:rsidRDefault="005C50C2" w:rsidP="00CE0654">
            <w:pPr>
              <w:pStyle w:val="KeinLeerraum"/>
              <w:rPr>
                <w:b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5C50C2" w:rsidRPr="004E09A8" w:rsidRDefault="005C50C2" w:rsidP="00CE0654">
            <w:pPr>
              <w:pStyle w:val="KeinLeerraum"/>
              <w:rPr>
                <w:b/>
              </w:rPr>
            </w:pPr>
          </w:p>
        </w:tc>
      </w:tr>
      <w:tr w:rsidR="005C50C2" w:rsidRPr="004E09A8" w:rsidTr="004E09A8">
        <w:trPr>
          <w:gridAfter w:val="1"/>
          <w:wAfter w:w="174" w:type="dxa"/>
          <w:trHeight w:hRule="exact" w:val="284"/>
        </w:trPr>
        <w:tc>
          <w:tcPr>
            <w:tcW w:w="3936" w:type="dxa"/>
            <w:gridSpan w:val="4"/>
            <w:shd w:val="clear" w:color="auto" w:fill="auto"/>
          </w:tcPr>
          <w:p w:rsidR="005C50C2" w:rsidRPr="004E09A8" w:rsidRDefault="005C50C2" w:rsidP="00A61501">
            <w:pPr>
              <w:pStyle w:val="KeinLeerraum"/>
              <w:rPr>
                <w:b/>
              </w:rPr>
            </w:pPr>
            <w:r w:rsidRPr="004E09A8">
              <w:rPr>
                <w:b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3"/>
            <w:r w:rsidRPr="004E09A8">
              <w:rPr>
                <w:b/>
              </w:rPr>
              <w:instrText xml:space="preserve"> FORMCHECKBOX </w:instrText>
            </w:r>
            <w:r w:rsidR="00CC6CE5">
              <w:rPr>
                <w:b/>
              </w:rPr>
            </w:r>
            <w:r w:rsidR="00CC6CE5">
              <w:rPr>
                <w:b/>
              </w:rPr>
              <w:fldChar w:fldCharType="separate"/>
            </w:r>
            <w:r w:rsidRPr="004E09A8">
              <w:rPr>
                <w:b/>
              </w:rPr>
              <w:fldChar w:fldCharType="end"/>
            </w:r>
            <w:bookmarkEnd w:id="21"/>
            <w:r w:rsidRPr="004E09A8">
              <w:rPr>
                <w:b/>
              </w:rPr>
              <w:t xml:space="preserve"> </w:t>
            </w:r>
            <w:r w:rsidRPr="004E09A8">
              <w:t>abweichende Anschrift:</w:t>
            </w:r>
          </w:p>
        </w:tc>
        <w:tc>
          <w:tcPr>
            <w:tcW w:w="5528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5C50C2" w:rsidRPr="004E09A8" w:rsidRDefault="005C50C2" w:rsidP="00A61501">
            <w:pPr>
              <w:pStyle w:val="KeinLeerraum"/>
              <w:rPr>
                <w:b/>
              </w:rPr>
            </w:pPr>
            <w:r w:rsidRPr="004E09A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fldChar w:fldCharType="end"/>
            </w:r>
          </w:p>
        </w:tc>
      </w:tr>
      <w:tr w:rsidR="005C50C2" w:rsidRPr="004E09A8" w:rsidTr="004E09A8">
        <w:trPr>
          <w:gridAfter w:val="1"/>
          <w:wAfter w:w="174" w:type="dxa"/>
          <w:trHeight w:hRule="exact" w:val="284"/>
        </w:trPr>
        <w:tc>
          <w:tcPr>
            <w:tcW w:w="1951" w:type="dxa"/>
            <w:gridSpan w:val="2"/>
            <w:shd w:val="clear" w:color="auto" w:fill="auto"/>
          </w:tcPr>
          <w:p w:rsidR="005C50C2" w:rsidRPr="004E09A8" w:rsidRDefault="005C50C2" w:rsidP="00A61501">
            <w:pPr>
              <w:pStyle w:val="KeinLeerraum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50C2" w:rsidRPr="004E09A8" w:rsidRDefault="005C50C2" w:rsidP="00A61501">
            <w:pPr>
              <w:pStyle w:val="KeinLeerraum"/>
              <w:rPr>
                <w:b/>
              </w:rPr>
            </w:pPr>
          </w:p>
        </w:tc>
        <w:tc>
          <w:tcPr>
            <w:tcW w:w="552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C50C2" w:rsidRPr="004E09A8" w:rsidRDefault="005C50C2" w:rsidP="00A61501">
            <w:pPr>
              <w:pStyle w:val="KeinLeerraum"/>
              <w:rPr>
                <w:b/>
              </w:rPr>
            </w:pPr>
            <w:r w:rsidRPr="004E09A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fldChar w:fldCharType="end"/>
            </w:r>
          </w:p>
        </w:tc>
      </w:tr>
      <w:tr w:rsidR="005C50C2" w:rsidRPr="004E09A8" w:rsidTr="004E09A8">
        <w:trPr>
          <w:gridAfter w:val="1"/>
          <w:wAfter w:w="174" w:type="dxa"/>
          <w:trHeight w:hRule="exact" w:val="284"/>
        </w:trPr>
        <w:tc>
          <w:tcPr>
            <w:tcW w:w="1951" w:type="dxa"/>
            <w:gridSpan w:val="2"/>
            <w:shd w:val="clear" w:color="auto" w:fill="auto"/>
          </w:tcPr>
          <w:p w:rsidR="005C50C2" w:rsidRPr="004E09A8" w:rsidRDefault="005C50C2" w:rsidP="00A61501">
            <w:pPr>
              <w:pStyle w:val="KeinLeerraum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50C2" w:rsidRPr="004E09A8" w:rsidRDefault="005C50C2" w:rsidP="00A61501">
            <w:pPr>
              <w:pStyle w:val="KeinLeerraum"/>
              <w:rPr>
                <w:b/>
              </w:rPr>
            </w:pPr>
          </w:p>
        </w:tc>
        <w:tc>
          <w:tcPr>
            <w:tcW w:w="552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C50C2" w:rsidRPr="004E09A8" w:rsidRDefault="005C50C2" w:rsidP="00A61501">
            <w:pPr>
              <w:pStyle w:val="KeinLeerraum"/>
              <w:rPr>
                <w:b/>
              </w:rPr>
            </w:pPr>
            <w:r w:rsidRPr="004E09A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fldChar w:fldCharType="end"/>
            </w:r>
          </w:p>
        </w:tc>
      </w:tr>
    </w:tbl>
    <w:p w:rsidR="00A61501" w:rsidRDefault="00A61501" w:rsidP="00A61501">
      <w:pPr>
        <w:pStyle w:val="KeinLeerraum"/>
        <w:rPr>
          <w:b/>
        </w:rPr>
      </w:pPr>
    </w:p>
    <w:p w:rsidR="00530474" w:rsidRDefault="00530474" w:rsidP="00A61501">
      <w:pPr>
        <w:pStyle w:val="KeinLeerraum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530474" w:rsidRPr="004E09A8" w:rsidTr="004E09A8">
        <w:trPr>
          <w:trHeight w:hRule="exact" w:val="284"/>
        </w:trPr>
        <w:tc>
          <w:tcPr>
            <w:tcW w:w="4748" w:type="dxa"/>
            <w:shd w:val="clear" w:color="auto" w:fill="auto"/>
            <w:vAlign w:val="center"/>
          </w:tcPr>
          <w:p w:rsidR="00530474" w:rsidRPr="004E09A8" w:rsidRDefault="00530474" w:rsidP="004E09A8">
            <w:pPr>
              <w:spacing w:after="0" w:line="240" w:lineRule="auto"/>
            </w:pPr>
            <w:r w:rsidRPr="004E09A8">
              <w:t>Ist ein Elternteil Mitarbeitender im EDBTL?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530474" w:rsidRPr="004E09A8" w:rsidRDefault="00530474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9A8">
              <w:instrText xml:space="preserve"> FORMCHECKBOX </w:instrText>
            </w:r>
            <w:r w:rsidR="00CC6CE5">
              <w:fldChar w:fldCharType="separate"/>
            </w:r>
            <w:r w:rsidRPr="004E09A8">
              <w:fldChar w:fldCharType="end"/>
            </w:r>
            <w:r w:rsidRPr="004E09A8">
              <w:t xml:space="preserve"> Ja</w:t>
            </w:r>
            <w:r w:rsidRPr="004E09A8">
              <w:tab/>
            </w:r>
            <w:r w:rsidRPr="004E09A8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9A8">
              <w:instrText xml:space="preserve"> FORMCHECKBOX </w:instrText>
            </w:r>
            <w:r w:rsidR="00CC6CE5">
              <w:fldChar w:fldCharType="separate"/>
            </w:r>
            <w:r w:rsidRPr="004E09A8">
              <w:fldChar w:fldCharType="end"/>
            </w:r>
            <w:r w:rsidRPr="004E09A8">
              <w:t xml:space="preserve"> Nein</w:t>
            </w:r>
          </w:p>
        </w:tc>
      </w:tr>
      <w:tr w:rsidR="00530474" w:rsidRPr="004E09A8" w:rsidTr="004E09A8">
        <w:trPr>
          <w:trHeight w:hRule="exact" w:val="284"/>
        </w:trPr>
        <w:tc>
          <w:tcPr>
            <w:tcW w:w="4748" w:type="dxa"/>
            <w:shd w:val="clear" w:color="auto" w:fill="auto"/>
            <w:vAlign w:val="center"/>
          </w:tcPr>
          <w:p w:rsidR="00530474" w:rsidRPr="004E09A8" w:rsidRDefault="00530474" w:rsidP="004E09A8">
            <w:pPr>
              <w:spacing w:after="0" w:line="240" w:lineRule="auto"/>
            </w:pPr>
            <w:r w:rsidRPr="004E09A8">
              <w:t>Wenn ja, in welchem Bereich?</w:t>
            </w:r>
          </w:p>
        </w:tc>
        <w:tc>
          <w:tcPr>
            <w:tcW w:w="47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0474" w:rsidRPr="004E09A8" w:rsidRDefault="00530474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fldChar w:fldCharType="end"/>
            </w:r>
          </w:p>
        </w:tc>
      </w:tr>
      <w:tr w:rsidR="00530474" w:rsidRPr="004E09A8" w:rsidTr="004E09A8">
        <w:trPr>
          <w:trHeight w:hRule="exact" w:val="284"/>
        </w:trPr>
        <w:tc>
          <w:tcPr>
            <w:tcW w:w="4748" w:type="dxa"/>
            <w:shd w:val="clear" w:color="auto" w:fill="auto"/>
            <w:vAlign w:val="center"/>
          </w:tcPr>
          <w:p w:rsidR="00530474" w:rsidRPr="004E09A8" w:rsidRDefault="00530474" w:rsidP="004E09A8">
            <w:pPr>
              <w:spacing w:after="0" w:line="240" w:lineRule="auto"/>
            </w:pPr>
            <w:r w:rsidRPr="004E09A8">
              <w:t>Zu welcher Gemeinde gehören Sie?</w:t>
            </w:r>
          </w:p>
        </w:tc>
        <w:tc>
          <w:tcPr>
            <w:tcW w:w="47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0474" w:rsidRPr="004E09A8" w:rsidRDefault="00530474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fldChar w:fldCharType="end"/>
            </w:r>
          </w:p>
        </w:tc>
      </w:tr>
      <w:tr w:rsidR="00530474" w:rsidRPr="004E09A8" w:rsidTr="004E09A8">
        <w:trPr>
          <w:trHeight w:hRule="exact" w:val="284"/>
        </w:trPr>
        <w:tc>
          <w:tcPr>
            <w:tcW w:w="9496" w:type="dxa"/>
            <w:gridSpan w:val="2"/>
            <w:shd w:val="clear" w:color="auto" w:fill="auto"/>
            <w:vAlign w:val="center"/>
          </w:tcPr>
          <w:p w:rsidR="00530474" w:rsidRPr="004E09A8" w:rsidRDefault="00530474" w:rsidP="004E09A8">
            <w:pPr>
              <w:spacing w:after="0" w:line="240" w:lineRule="auto"/>
            </w:pPr>
            <w:r w:rsidRPr="004E09A8">
              <w:t>Wie sind sie auf unsere Schule aufmerksam geworden?</w:t>
            </w:r>
          </w:p>
        </w:tc>
      </w:tr>
      <w:tr w:rsidR="008D05F2" w:rsidRPr="004E09A8" w:rsidTr="004E09A8">
        <w:trPr>
          <w:trHeight w:hRule="exact" w:val="284"/>
        </w:trPr>
        <w:tc>
          <w:tcPr>
            <w:tcW w:w="949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D05F2" w:rsidRPr="004E09A8" w:rsidRDefault="008D05F2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fldChar w:fldCharType="end"/>
            </w:r>
          </w:p>
        </w:tc>
      </w:tr>
      <w:tr w:rsidR="00530474" w:rsidRPr="004E09A8" w:rsidTr="004E09A8">
        <w:trPr>
          <w:trHeight w:hRule="exact" w:val="284"/>
        </w:trPr>
        <w:tc>
          <w:tcPr>
            <w:tcW w:w="949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0474" w:rsidRPr="004E09A8" w:rsidRDefault="00530474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fldChar w:fldCharType="end"/>
            </w:r>
          </w:p>
        </w:tc>
      </w:tr>
      <w:tr w:rsidR="00530474" w:rsidRPr="004E09A8" w:rsidTr="004E09A8">
        <w:trPr>
          <w:trHeight w:hRule="exact" w:val="284"/>
        </w:trPr>
        <w:tc>
          <w:tcPr>
            <w:tcW w:w="949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30474" w:rsidRPr="004E09A8" w:rsidRDefault="00530474" w:rsidP="004E09A8">
            <w:pPr>
              <w:spacing w:after="0" w:line="240" w:lineRule="auto"/>
            </w:pPr>
            <w:r w:rsidRPr="004E09A8">
              <w:t>Was hat Sie bewegt Ihr Kind an dieser Schule anzumelden?</w:t>
            </w:r>
          </w:p>
        </w:tc>
      </w:tr>
      <w:tr w:rsidR="008D05F2" w:rsidRPr="004E09A8" w:rsidTr="004E09A8">
        <w:trPr>
          <w:trHeight w:hRule="exact" w:val="284"/>
        </w:trPr>
        <w:tc>
          <w:tcPr>
            <w:tcW w:w="949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D05F2" w:rsidRPr="004E09A8" w:rsidRDefault="008D05F2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fldChar w:fldCharType="end"/>
            </w:r>
          </w:p>
        </w:tc>
      </w:tr>
      <w:tr w:rsidR="00530474" w:rsidRPr="004E09A8" w:rsidTr="004E09A8">
        <w:trPr>
          <w:trHeight w:hRule="exact" w:val="284"/>
        </w:trPr>
        <w:tc>
          <w:tcPr>
            <w:tcW w:w="949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0474" w:rsidRPr="004E09A8" w:rsidRDefault="00530474" w:rsidP="004E09A8">
            <w:pPr>
              <w:spacing w:after="0" w:line="240" w:lineRule="auto"/>
            </w:pPr>
            <w:r w:rsidRPr="004E09A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fldChar w:fldCharType="end"/>
            </w:r>
          </w:p>
        </w:tc>
      </w:tr>
    </w:tbl>
    <w:p w:rsidR="00530474" w:rsidRDefault="00530474" w:rsidP="00A61501">
      <w:pPr>
        <w:pStyle w:val="KeinLeerraum"/>
        <w:rPr>
          <w:b/>
        </w:rPr>
      </w:pPr>
    </w:p>
    <w:p w:rsidR="008D05F2" w:rsidRPr="008D05F2" w:rsidRDefault="008D05F2" w:rsidP="00A61501">
      <w:pPr>
        <w:pStyle w:val="KeinLeerraum"/>
      </w:pPr>
    </w:p>
    <w:p w:rsidR="008D05F2" w:rsidRDefault="008D05F2" w:rsidP="00A61501">
      <w:pPr>
        <w:pStyle w:val="KeinLeerraum"/>
      </w:pPr>
      <w:r w:rsidRPr="008D05F2">
        <w:t>Über die Aufnahme wird erst nach Anmeldeschluss und einem Eltern-Kind Gespräch entschieden.</w:t>
      </w:r>
    </w:p>
    <w:p w:rsidR="008D05F2" w:rsidRDefault="008D05F2" w:rsidP="00A61501">
      <w:pPr>
        <w:pStyle w:val="KeinLeerraum"/>
      </w:pPr>
    </w:p>
    <w:tbl>
      <w:tblPr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D05F2" w:rsidRPr="004E09A8" w:rsidTr="004E09A8">
        <w:trPr>
          <w:trHeight w:hRule="exact" w:val="284"/>
        </w:trPr>
        <w:tc>
          <w:tcPr>
            <w:tcW w:w="4819" w:type="dxa"/>
            <w:shd w:val="clear" w:color="auto" w:fill="auto"/>
          </w:tcPr>
          <w:p w:rsidR="008D05F2" w:rsidRPr="004E09A8" w:rsidRDefault="008D05F2" w:rsidP="00A61501">
            <w:pPr>
              <w:pStyle w:val="KeinLeerraum"/>
            </w:pPr>
            <w:r w:rsidRPr="004E09A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09A8">
              <w:instrText xml:space="preserve"> FORMTEXT </w:instrText>
            </w:r>
            <w:r w:rsidRPr="004E09A8">
              <w:fldChar w:fldCharType="separate"/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rPr>
                <w:noProof/>
              </w:rPr>
              <w:t> </w:t>
            </w:r>
            <w:r w:rsidRPr="004E09A8"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:rsidR="008D05F2" w:rsidRPr="004E09A8" w:rsidRDefault="008D05F2" w:rsidP="00A61501">
            <w:pPr>
              <w:pStyle w:val="KeinLeerraum"/>
            </w:pPr>
          </w:p>
        </w:tc>
      </w:tr>
      <w:tr w:rsidR="008D05F2" w:rsidRPr="004E09A8" w:rsidTr="004E09A8">
        <w:trPr>
          <w:trHeight w:hRule="exact" w:val="284"/>
        </w:trPr>
        <w:tc>
          <w:tcPr>
            <w:tcW w:w="4819" w:type="dxa"/>
            <w:shd w:val="clear" w:color="auto" w:fill="auto"/>
          </w:tcPr>
          <w:p w:rsidR="008D05F2" w:rsidRPr="004E09A8" w:rsidRDefault="008D05F2" w:rsidP="00A61501">
            <w:pPr>
              <w:pStyle w:val="KeinLeerraum"/>
            </w:pPr>
            <w:r w:rsidRPr="004E09A8">
              <w:t>Ort, Datum</w:t>
            </w:r>
          </w:p>
        </w:tc>
        <w:tc>
          <w:tcPr>
            <w:tcW w:w="4819" w:type="dxa"/>
            <w:shd w:val="clear" w:color="auto" w:fill="auto"/>
          </w:tcPr>
          <w:p w:rsidR="008D05F2" w:rsidRPr="004E09A8" w:rsidRDefault="008D05F2" w:rsidP="00A61501">
            <w:pPr>
              <w:pStyle w:val="KeinLeerraum"/>
            </w:pPr>
            <w:r w:rsidRPr="004E09A8">
              <w:t>Unterschrift(en) der/des Sorgeberechtigten</w:t>
            </w:r>
          </w:p>
        </w:tc>
      </w:tr>
    </w:tbl>
    <w:p w:rsidR="008D05F2" w:rsidRPr="008D05F2" w:rsidRDefault="008D05F2" w:rsidP="008D05F2">
      <w:pPr>
        <w:pStyle w:val="KeinLeerraum"/>
      </w:pPr>
    </w:p>
    <w:sectPr w:rsidR="008D05F2" w:rsidRPr="008D05F2" w:rsidSect="007E6EC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991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CE5" w:rsidRDefault="00CC6CE5" w:rsidP="00BB557C">
      <w:pPr>
        <w:spacing w:after="0" w:line="240" w:lineRule="auto"/>
      </w:pPr>
      <w:r>
        <w:separator/>
      </w:r>
    </w:p>
  </w:endnote>
  <w:endnote w:type="continuationSeparator" w:id="0">
    <w:p w:rsidR="00CC6CE5" w:rsidRDefault="00CC6CE5" w:rsidP="00BB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ECB" w:rsidRPr="007E6ECB" w:rsidRDefault="007E6ECB" w:rsidP="007E6ECB">
    <w:pPr>
      <w:pStyle w:val="Fuzeile"/>
      <w:jc w:val="right"/>
    </w:pPr>
    <w:r w:rsidRPr="007E6ECB">
      <w:t xml:space="preserve">Seite </w:t>
    </w:r>
    <w:r w:rsidRPr="007E6ECB">
      <w:fldChar w:fldCharType="begin"/>
    </w:r>
    <w:r w:rsidRPr="007E6ECB">
      <w:instrText>PAGE  \* Arabic  \* MERGEFORMAT</w:instrText>
    </w:r>
    <w:r w:rsidRPr="007E6ECB">
      <w:fldChar w:fldCharType="separate"/>
    </w:r>
    <w:r w:rsidR="00315204">
      <w:rPr>
        <w:noProof/>
      </w:rPr>
      <w:t>2</w:t>
    </w:r>
    <w:r w:rsidRPr="007E6ECB">
      <w:fldChar w:fldCharType="end"/>
    </w:r>
    <w:r w:rsidRPr="007E6ECB">
      <w:t xml:space="preserve"> von </w:t>
    </w:r>
    <w:r w:rsidR="00CC6CE5">
      <w:fldChar w:fldCharType="begin"/>
    </w:r>
    <w:r w:rsidR="00CC6CE5">
      <w:instrText>NUMPAGES  \* Arabic  \* MERGEFORMAT</w:instrText>
    </w:r>
    <w:r w:rsidR="00CC6CE5">
      <w:fldChar w:fldCharType="separate"/>
    </w:r>
    <w:r w:rsidR="00315204">
      <w:rPr>
        <w:noProof/>
      </w:rPr>
      <w:t>2</w:t>
    </w:r>
    <w:r w:rsidR="00CC6CE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ECB" w:rsidRPr="007E6ECB" w:rsidRDefault="007E6ECB" w:rsidP="007E6ECB">
    <w:pPr>
      <w:pStyle w:val="Fuzeile"/>
      <w:jc w:val="right"/>
    </w:pPr>
    <w:r w:rsidRPr="007E6ECB">
      <w:t xml:space="preserve">Seite </w:t>
    </w:r>
    <w:r w:rsidRPr="007E6ECB">
      <w:fldChar w:fldCharType="begin"/>
    </w:r>
    <w:r w:rsidRPr="007E6ECB">
      <w:instrText>PAGE  \* Arabic  \* MERGEFORMAT</w:instrText>
    </w:r>
    <w:r w:rsidRPr="007E6ECB">
      <w:fldChar w:fldCharType="separate"/>
    </w:r>
    <w:r w:rsidR="00315204">
      <w:rPr>
        <w:noProof/>
      </w:rPr>
      <w:t>1</w:t>
    </w:r>
    <w:r w:rsidRPr="007E6ECB">
      <w:fldChar w:fldCharType="end"/>
    </w:r>
    <w:r w:rsidRPr="007E6ECB">
      <w:t xml:space="preserve"> von </w:t>
    </w:r>
    <w:r w:rsidR="00CC6CE5">
      <w:fldChar w:fldCharType="begin"/>
    </w:r>
    <w:r w:rsidR="00CC6CE5">
      <w:instrText>NUMPAGES  \* Arabic  \* MERGEFORMAT</w:instrText>
    </w:r>
    <w:r w:rsidR="00CC6CE5">
      <w:fldChar w:fldCharType="separate"/>
    </w:r>
    <w:r w:rsidR="00315204">
      <w:rPr>
        <w:noProof/>
      </w:rPr>
      <w:t>2</w:t>
    </w:r>
    <w:r w:rsidR="00CC6CE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CE5" w:rsidRDefault="00CC6CE5" w:rsidP="00BB557C">
      <w:pPr>
        <w:spacing w:after="0" w:line="240" w:lineRule="auto"/>
      </w:pPr>
      <w:r>
        <w:separator/>
      </w:r>
    </w:p>
  </w:footnote>
  <w:footnote w:type="continuationSeparator" w:id="0">
    <w:p w:rsidR="00CC6CE5" w:rsidRDefault="00CC6CE5" w:rsidP="00BB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7C" w:rsidRDefault="00BB557C" w:rsidP="00BB557C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ECB" w:rsidRDefault="00B47676" w:rsidP="007E6ECB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3543300" cy="876300"/>
          <wp:effectExtent l="0" t="0" r="0" b="0"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ocumentProtection w:edit="forms" w:enforcement="1" w:cryptProviderType="rsaAES" w:cryptAlgorithmClass="hash" w:cryptAlgorithmType="typeAny" w:cryptAlgorithmSid="14" w:cryptSpinCount="100000" w:hash="njlLLIeAJcZ2fUpRRZAuLKNybkgl1DREHIMRrzVE6RkZp3zBYG7IHLu9/oMLpdePc8vnYL0ojzjDm/K3PyiUzQ==" w:salt="LC2U7ror5cVQnhzmcqP9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76"/>
    <w:rsid w:val="0005445F"/>
    <w:rsid w:val="00113E0E"/>
    <w:rsid w:val="00125CF3"/>
    <w:rsid w:val="00146585"/>
    <w:rsid w:val="00167109"/>
    <w:rsid w:val="002709F9"/>
    <w:rsid w:val="00315204"/>
    <w:rsid w:val="003C0AF5"/>
    <w:rsid w:val="003F3447"/>
    <w:rsid w:val="004646AE"/>
    <w:rsid w:val="004E09A8"/>
    <w:rsid w:val="00530474"/>
    <w:rsid w:val="005B045F"/>
    <w:rsid w:val="005C50C2"/>
    <w:rsid w:val="005F3957"/>
    <w:rsid w:val="00687682"/>
    <w:rsid w:val="007B0192"/>
    <w:rsid w:val="007E6ECB"/>
    <w:rsid w:val="007E7C76"/>
    <w:rsid w:val="008971B0"/>
    <w:rsid w:val="008D05F2"/>
    <w:rsid w:val="009113E1"/>
    <w:rsid w:val="00A61501"/>
    <w:rsid w:val="00B157CE"/>
    <w:rsid w:val="00B16DE8"/>
    <w:rsid w:val="00B47676"/>
    <w:rsid w:val="00BB557C"/>
    <w:rsid w:val="00BC2BE2"/>
    <w:rsid w:val="00BD4944"/>
    <w:rsid w:val="00BF53C5"/>
    <w:rsid w:val="00C65AD0"/>
    <w:rsid w:val="00CC6CE5"/>
    <w:rsid w:val="00CE0654"/>
    <w:rsid w:val="00D11500"/>
    <w:rsid w:val="00E5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3E24C"/>
  <w15:docId w15:val="{1D0C32D9-BA5E-4D79-B2F5-51C5BC96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18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B557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557C"/>
  </w:style>
  <w:style w:type="paragraph" w:styleId="Fuzeile">
    <w:name w:val="footer"/>
    <w:basedOn w:val="Standard"/>
    <w:link w:val="FuzeileZchn"/>
    <w:uiPriority w:val="99"/>
    <w:unhideWhenUsed/>
    <w:rsid w:val="00BB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557C"/>
  </w:style>
  <w:style w:type="table" w:styleId="Tabellenraster">
    <w:name w:val="Table Grid"/>
    <w:basedOn w:val="NormaleTabelle"/>
    <w:uiPriority w:val="59"/>
    <w:rsid w:val="00BB5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557C"/>
    <w:pPr>
      <w:ind w:left="720"/>
      <w:contextualSpacing/>
    </w:pPr>
  </w:style>
  <w:style w:type="paragraph" w:styleId="KeinLeerraum">
    <w:name w:val="No Spacing"/>
    <w:uiPriority w:val="1"/>
    <w:qFormat/>
    <w:rsid w:val="00BD4944"/>
    <w:rPr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mpels\AppData\Local\Temp\2015_06_Aufnahmeantrag_Grundschul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2015_06_Aufnahmeantrag_Grundschule.dot</Template>
  <TotalTime>0</TotalTime>
  <Pages>2</Pages>
  <Words>460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Zempel, Sylvia</dc:creator>
  <cp:lastModifiedBy>Lorke, Tobias</cp:lastModifiedBy>
  <cp:revision>2</cp:revision>
  <dcterms:created xsi:type="dcterms:W3CDTF">2019-09-27T09:34:00Z</dcterms:created>
  <dcterms:modified xsi:type="dcterms:W3CDTF">2019-09-27T09:34:00Z</dcterms:modified>
</cp:coreProperties>
</file>